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0" w:type="dxa"/>
          <w:right w:w="0" w:type="dxa"/>
        </w:tblCellMar>
        <w:tblLook w:val="01E0" w:firstRow="1" w:lastRow="1" w:firstColumn="1" w:lastColumn="1" w:noHBand="0" w:noVBand="0"/>
      </w:tblPr>
      <w:tblGrid>
        <w:gridCol w:w="9299"/>
      </w:tblGrid>
      <w:tr w:rsidR="006C695A" w14:paraId="0B54F298" w14:textId="77777777" w:rsidTr="00662E5D">
        <w:trPr>
          <w:trHeight w:hRule="exact" w:val="964"/>
        </w:trPr>
        <w:tc>
          <w:tcPr>
            <w:tcW w:w="9299" w:type="dxa"/>
            <w:tcMar>
              <w:bottom w:w="0" w:type="dxa"/>
            </w:tcMar>
          </w:tcPr>
          <w:p w14:paraId="0B54F297" w14:textId="77777777" w:rsidR="003B0752" w:rsidRPr="00F13F52" w:rsidRDefault="003B0752" w:rsidP="00E8689A">
            <w:pPr>
              <w:pStyle w:val="DokumentDato"/>
            </w:pPr>
          </w:p>
        </w:tc>
      </w:tr>
      <w:tr w:rsidR="006C695A" w14:paraId="0B54F29B" w14:textId="77777777" w:rsidTr="00D2290B">
        <w:trPr>
          <w:trHeight w:hRule="exact" w:val="1418"/>
        </w:trPr>
        <w:tc>
          <w:tcPr>
            <w:tcW w:w="9299" w:type="dxa"/>
            <w:tcMar>
              <w:bottom w:w="0" w:type="dxa"/>
            </w:tcMar>
          </w:tcPr>
          <w:p w14:paraId="0B54F299" w14:textId="7EDE424C" w:rsidR="00662E5D" w:rsidRPr="00F13F52" w:rsidRDefault="00C1047A" w:rsidP="004B1A09">
            <w:pPr>
              <w:pStyle w:val="Dokumenttype"/>
            </w:pPr>
            <w:sdt>
              <w:sdtPr>
                <w:tag w:val="invitation1"/>
                <w:id w:val="1078044624"/>
                <w:lock w:val="sdtLocked"/>
                <w:placeholder>
                  <w:docPart w:val="BF5837A3D0E246F0B3184754B71970D1"/>
                </w:placeholder>
                <w:showingPlcHdr/>
                <w:dataBinding w:xpath="/root[1]/invitation[1]" w:storeItemID="{2F0999BD-D9A4-4A6A-B6A0-062BE0869DBB}"/>
                <w:text/>
              </w:sdtPr>
              <w:sdtEndPr/>
              <w:sdtContent>
                <w:r w:rsidR="00CE2456">
                  <w:t>Smid tøjet</w:t>
                </w:r>
              </w:sdtContent>
            </w:sdt>
          </w:p>
          <w:p w14:paraId="0B54F29A" w14:textId="5F9800B7" w:rsidR="00662E5D" w:rsidRPr="00F13F52" w:rsidRDefault="00C1047A" w:rsidP="004B1A09">
            <w:pPr>
              <w:pStyle w:val="Dokumenttype"/>
            </w:pPr>
            <w:sdt>
              <w:sdtPr>
                <w:tag w:val="tekst1"/>
                <w:id w:val="394732834"/>
                <w:lock w:val="sdtLocked"/>
                <w:placeholder>
                  <w:docPart w:val="CA931F036C4F47FEAB88923D3AD0E6D1"/>
                </w:placeholder>
                <w:showingPlcHdr/>
                <w:text/>
              </w:sdtPr>
              <w:sdtEndPr/>
              <w:sdtContent>
                <w:r w:rsidR="00CE2456">
                  <w:t>Røde kors x (din virksomhed)</w:t>
                </w:r>
              </w:sdtContent>
            </w:sdt>
          </w:p>
        </w:tc>
      </w:tr>
    </w:tbl>
    <w:tbl>
      <w:tblPr>
        <w:tblStyle w:val="Tabel-Gitter"/>
        <w:tblpPr w:leftFromText="142" w:rightFromText="142" w:vertAnchor="page" w:horzAnchor="page" w:tblpX="1022" w:tblpY="207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tblGrid>
      <w:tr w:rsidR="006C695A" w14:paraId="0B54F29D" w14:textId="77777777" w:rsidTr="00BE0BF3">
        <w:trPr>
          <w:trHeight w:hRule="exact" w:val="1418"/>
        </w:trPr>
        <w:tc>
          <w:tcPr>
            <w:tcW w:w="3686" w:type="dxa"/>
          </w:tcPr>
          <w:p w14:paraId="0B54F29C" w14:textId="77777777" w:rsidR="002C128E" w:rsidRPr="00F13F52" w:rsidRDefault="00CE2456" w:rsidP="00BE0BF3">
            <w:pPr>
              <w:keepNext/>
              <w:keepLines/>
            </w:pPr>
            <w:r>
              <w:rPr>
                <w:noProof/>
                <w:lang w:val="en-GB" w:eastAsia="en-GB"/>
              </w:rPr>
              <mc:AlternateContent>
                <mc:Choice Requires="wps">
                  <w:drawing>
                    <wp:inline distT="0" distB="0" distL="0" distR="0" wp14:anchorId="0B54F2A9" wp14:editId="0B54F2AA">
                      <wp:extent cx="2339975" cy="899795"/>
                      <wp:effectExtent l="3810" t="0" r="0" b="0"/>
                      <wp:docPr id="4" name="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899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54F2CF" w14:textId="6A1F924C" w:rsidR="002C128E" w:rsidRPr="00003030" w:rsidRDefault="002C128E" w:rsidP="002C128E"/>
                              </w:txbxContent>
                            </wps:txbx>
                            <wps:bodyPr rot="0" vert="horz" wrap="square" lIns="180000" tIns="108000" rIns="91440" bIns="45720" anchor="t" anchorCtr="0" upright="1"/>
                          </wps:wsp>
                        </a:graphicData>
                      </a:graphic>
                    </wp:inline>
                  </w:drawing>
                </mc:Choice>
                <mc:Fallback>
                  <w:pict>
                    <v:shapetype w14:anchorId="0B54F2A9" id="_x0000_t202" coordsize="21600,21600" o:spt="202" path="m,l,21600r21600,l21600,xe">
                      <v:stroke joinstyle="miter"/>
                      <v:path gradientshapeok="t" o:connecttype="rect"/>
                    </v:shapetype>
                    <v:shape id="Address" o:spid="_x0000_s1026" type="#_x0000_t202" style="width:184.25pt;height:7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" stroked="f">
                      <v:textbox inset="5mm,3mm">
                        <w:txbxContent>
                          <w:p w14:paraId="0B54F2CF" w14:textId="6A1F924C" w:rsidR="002C128E" w:rsidRPr="00003030" w:rsidRDefault="002C128E" w:rsidP="002C128E"/>
                        </w:txbxContent>
                      </v:textbox>
                      <w10:anchorlock/>
                    </v:shape>
                  </w:pict>
                </mc:Fallback>
              </mc:AlternateContent>
            </w:r>
          </w:p>
        </w:tc>
      </w:tr>
    </w:tbl>
    <w:p w14:paraId="6BEB2892" w14:textId="0302C773" w:rsidR="00CE2456" w:rsidRDefault="00CE2456" w:rsidP="00CE2456">
      <w:r>
        <w:t>Kære kollega!</w:t>
      </w:r>
    </w:p>
    <w:p w14:paraId="1CAA3CA7" w14:textId="77777777" w:rsidR="00CE2456" w:rsidRDefault="00CE2456" w:rsidP="00CE2456"/>
    <w:p w14:paraId="37806891" w14:textId="49E59D26" w:rsidR="00CE2456" w:rsidRDefault="00CE2456" w:rsidP="00CE2456">
      <w:r w:rsidRPr="004F4AC9">
        <w:t>Smid tøjet! … og doner det til Røde Kors!</w:t>
      </w:r>
    </w:p>
    <w:p w14:paraId="08CA9A6B" w14:textId="77777777" w:rsidR="00CE2456" w:rsidRPr="004F4AC9" w:rsidRDefault="00CE2456" w:rsidP="00CE2456"/>
    <w:p w14:paraId="54386282" w14:textId="5F92A5A7" w:rsidR="00CE2456" w:rsidRDefault="00CE2456" w:rsidP="00CE2456">
      <w:r w:rsidRPr="004F4AC9">
        <w:t>Jeg har fået den gode idé, at vi på vores arbejdsplads skal donere det tøj, vi ikke længere bruger. Måske har du garderoben fyldt med tøj, du ikke længere kan passe? Måske er sidste års vintertøj slet ikke på mode i år? Det har aldrig været nemmere at donere dit tøj – du tager det bare med på arbejde!</w:t>
      </w:r>
    </w:p>
    <w:p w14:paraId="17E9ED02" w14:textId="77777777" w:rsidR="00CE2456" w:rsidRPr="004F4AC9" w:rsidRDefault="00CE2456" w:rsidP="00CE2456"/>
    <w:p w14:paraId="1227FB48" w14:textId="69A44D2B" w:rsidR="00CE2456" w:rsidRDefault="00CE2456" w:rsidP="00CE2456">
      <w:r w:rsidRPr="004F4AC9">
        <w:t>Vi er en del af Røde Kors’ kampagne ”Smid Tøjet – for en god sag”. Og det er virkelig en god sag!</w:t>
      </w:r>
    </w:p>
    <w:p w14:paraId="5F31565E" w14:textId="77777777" w:rsidR="00CE2456" w:rsidRPr="004F4AC9" w:rsidRDefault="00CE2456" w:rsidP="00CE2456"/>
    <w:p w14:paraId="22DFBBC5" w14:textId="179788EF" w:rsidR="00CE2456" w:rsidRDefault="00CE2456" w:rsidP="00CE2456">
      <w:r w:rsidRPr="004F4AC9">
        <w:t xml:space="preserve">Vores virksomhed har valgt at </w:t>
      </w:r>
      <w:r w:rsidR="00C1047A">
        <w:t>fremhæve</w:t>
      </w:r>
      <w:r w:rsidRPr="004F4AC9">
        <w:t xml:space="preserve"> XXX aktivitet i Røde Kors. Det har vi valgt fordi XXX.</w:t>
      </w:r>
    </w:p>
    <w:p w14:paraId="5B586840" w14:textId="77777777" w:rsidR="00CE2456" w:rsidRPr="004F4AC9" w:rsidRDefault="00CE2456" w:rsidP="00CE2456"/>
    <w:p w14:paraId="7C333A65" w14:textId="77777777" w:rsidR="00CE2456" w:rsidRPr="004F4AC9" w:rsidRDefault="00CE2456" w:rsidP="00CE2456">
      <w:r w:rsidRPr="004F4AC9">
        <w:t>Det har stor betydning, at du har lyst til at indsamle tøj og donere det til Røde Kors!</w:t>
      </w:r>
    </w:p>
    <w:p w14:paraId="54543FFB" w14:textId="04362A71" w:rsidR="00CE2456" w:rsidRDefault="00CE2456" w:rsidP="00CE2456">
      <w:r w:rsidRPr="004F4AC9">
        <w:t>Vi har lavet et</w:t>
      </w:r>
      <w:r>
        <w:t xml:space="preserve"> område i </w:t>
      </w:r>
      <w:r w:rsidRPr="00E57CEA">
        <w:rPr>
          <w:i/>
          <w:iCs/>
        </w:rPr>
        <w:t>(f.eks receptionen eller andet sted)</w:t>
      </w:r>
      <w:r>
        <w:t xml:space="preserve"> hvor du kan donere dit tøj. Selv en lille donation af godt tøj, tæller i det store regnskab!</w:t>
      </w:r>
    </w:p>
    <w:p w14:paraId="2D06D3D2" w14:textId="77777777" w:rsidR="00CE2456" w:rsidRDefault="00CE2456" w:rsidP="00CE2456"/>
    <w:p w14:paraId="3F2773CC" w14:textId="77777777" w:rsidR="00CE2456" w:rsidRPr="00134A70" w:rsidRDefault="00CE2456" w:rsidP="00CE2456">
      <w:pPr>
        <w:rPr>
          <w:b/>
          <w:bCs/>
        </w:rPr>
      </w:pPr>
      <w:r w:rsidRPr="00134A70">
        <w:rPr>
          <w:b/>
          <w:bCs/>
        </w:rPr>
        <w:t>Hvad må jeg donere?</w:t>
      </w:r>
    </w:p>
    <w:p w14:paraId="67923D5D" w14:textId="61DD9BD5" w:rsidR="00CE2456" w:rsidRDefault="00CE2456" w:rsidP="00CE2456">
      <w:r>
        <w:t xml:space="preserve">Alt rent tøj og tasker og sko er velkomne som donationer. Vi ser dog helst ikke legetøj, træsko og gummistøvler i vores indsamlede bunke. Disse ting kan i stedet afleveres i den lokale Røde Kors genbrugsbutik. </w:t>
      </w:r>
    </w:p>
    <w:p w14:paraId="0DB02EF9" w14:textId="77777777" w:rsidR="00CE2456" w:rsidRDefault="00CE2456" w:rsidP="00CE2456"/>
    <w:p w14:paraId="7048F3F8" w14:textId="77777777" w:rsidR="00CE2456" w:rsidRDefault="00CE2456" w:rsidP="00CE2456">
      <w:pPr>
        <w:rPr>
          <w:b/>
          <w:bCs/>
        </w:rPr>
      </w:pPr>
      <w:r>
        <w:rPr>
          <w:b/>
          <w:bCs/>
        </w:rPr>
        <w:t>Hvordan kan jeg ellers bidrage?</w:t>
      </w:r>
    </w:p>
    <w:p w14:paraId="39C47378" w14:textId="3B06ABD9" w:rsidR="00CE2456" w:rsidRDefault="00CE2456" w:rsidP="00CE2456">
      <w:r>
        <w:t>Hvis du allerede har ryddet ud i garderoben, er det bedste du kan gøre: SPRED BUDSKABET! Fortæl dine kollegaer om indsamlingen i kaffepausen. Måske kan du tilbyde en kollega et lift, hvis din kollega har samlet mere sammen, end personen kan slæbe med på arbejde. Du kan også dele mere om indsamlingen på sociale medier med hashtag #smidtøjet #rødekorsgenbrug. På den måde kan vi få endnu flere kollegaer med på vognen!</w:t>
      </w:r>
    </w:p>
    <w:p w14:paraId="09FB6FD0" w14:textId="77777777" w:rsidR="00CE2456" w:rsidRDefault="00CE2456" w:rsidP="00CE2456"/>
    <w:p w14:paraId="0B54F2A8" w14:textId="4588AFD8" w:rsidR="001458C3" w:rsidRPr="00F13F52" w:rsidRDefault="00CE2456" w:rsidP="00CE2456">
      <w:r w:rsidRPr="00DE3A07">
        <w:t>Jeg hepper på jer og glæder mig til at donere en stor bunke tøj til Røde Kors Genbrug sammen med jer!</w:t>
      </w:r>
    </w:p>
    <w:sectPr w:rsidR="001458C3" w:rsidRPr="00F13F52" w:rsidSect="007F2047">
      <w:footerReference w:type="default" r:id="rId12"/>
      <w:headerReference w:type="first" r:id="rId13"/>
      <w:footerReference w:type="first" r:id="rId14"/>
      <w:pgSz w:w="11906" w:h="16838" w:code="9"/>
      <w:pgMar w:top="1644" w:right="1304" w:bottom="1559" w:left="1304" w:header="465"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4F2CC" w14:textId="77777777" w:rsidR="006D1940" w:rsidRDefault="00CE2456">
      <w:pPr>
        <w:spacing w:line="240" w:lineRule="auto"/>
      </w:pPr>
      <w:r>
        <w:separator/>
      </w:r>
    </w:p>
  </w:endnote>
  <w:endnote w:type="continuationSeparator" w:id="0">
    <w:p w14:paraId="0B54F2CE" w14:textId="77777777" w:rsidR="006D1940" w:rsidRDefault="00CE24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he Wave">
    <w:altName w:val="Arial"/>
    <w:panose1 w:val="00000000000000000000"/>
    <w:charset w:val="00"/>
    <w:family w:val="swiss"/>
    <w:notTrueType/>
    <w:pitch w:val="variable"/>
    <w:sig w:usb0="A00000A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Gitter"/>
      <w:tblW w:w="9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077"/>
      <w:gridCol w:w="1232"/>
      <w:gridCol w:w="462"/>
    </w:tblGrid>
    <w:tr w:rsidR="006C695A" w14:paraId="0B54F2B1" w14:textId="77777777" w:rsidTr="00A56804">
      <w:tc>
        <w:tcPr>
          <w:tcW w:w="8077" w:type="dxa"/>
        </w:tcPr>
        <w:p w14:paraId="0B54F2AE" w14:textId="78BEE611" w:rsidR="00003030" w:rsidRPr="006962F1" w:rsidRDefault="00C1047A" w:rsidP="001458C3">
          <w:pPr>
            <w:pStyle w:val="Sidefod"/>
          </w:pPr>
          <w:sdt>
            <w:sdtPr>
              <w:rPr>
                <w:lang w:val="en-US"/>
              </w:rPr>
              <w:tag w:val="invitation2"/>
              <w:id w:val="254616150"/>
              <w:lock w:val="sdtContentLocked"/>
              <w:placeholder>
                <w:docPart w:val="5002B5AC88FF474EB2D3118B53E510C5"/>
              </w:placeholder>
              <w:showingPlcHdr/>
              <w:dataBinding w:xpath="/root[1]/invitation[1]" w:storeItemID="{2F0999BD-D9A4-4A6A-B6A0-062BE0869DBB}"/>
              <w:text/>
            </w:sdtPr>
            <w:sdtEndPr/>
            <w:sdtContent>
              <w:r w:rsidRPr="006962F1">
                <w:t>Invitation</w:t>
              </w:r>
            </w:sdtContent>
          </w:sdt>
        </w:p>
      </w:tc>
      <w:tc>
        <w:tcPr>
          <w:tcW w:w="1232" w:type="dxa"/>
        </w:tcPr>
        <w:p w14:paraId="0B54F2AF" w14:textId="77777777" w:rsidR="00003030" w:rsidRDefault="00CE2456" w:rsidP="00A56804">
          <w:pPr>
            <w:pStyle w:val="Sidefod"/>
            <w:jc w:val="right"/>
          </w:pPr>
          <w:bookmarkStart w:id="0" w:name="bmkOvswww2"/>
          <w:r>
            <w:t>rødekors.dk</w:t>
          </w:r>
          <w:bookmarkEnd w:id="0"/>
        </w:p>
      </w:tc>
      <w:tc>
        <w:tcPr>
          <w:tcW w:w="462" w:type="dxa"/>
        </w:tcPr>
        <w:p w14:paraId="0B54F2B0" w14:textId="77777777" w:rsidR="00003030" w:rsidRPr="008263C5" w:rsidRDefault="00CE2456" w:rsidP="00A56804">
          <w:pPr>
            <w:pStyle w:val="Sidefod"/>
            <w:jc w:val="right"/>
            <w:rPr>
              <w:rStyle w:val="Sidetal"/>
              <w:sz w:val="15"/>
            </w:rPr>
          </w:pPr>
          <w:r w:rsidRPr="008263C5">
            <w:rPr>
              <w:rStyle w:val="Sidetal"/>
              <w:sz w:val="15"/>
            </w:rPr>
            <w:fldChar w:fldCharType="begin"/>
          </w:r>
          <w:r w:rsidRPr="008263C5">
            <w:rPr>
              <w:rStyle w:val="Sidetal"/>
              <w:sz w:val="15"/>
            </w:rPr>
            <w:instrText xml:space="preserve"> PAGE </w:instrText>
          </w:r>
          <w:r w:rsidRPr="008263C5">
            <w:rPr>
              <w:rStyle w:val="Sidetal"/>
              <w:sz w:val="15"/>
            </w:rPr>
            <w:fldChar w:fldCharType="separate"/>
          </w:r>
          <w:r w:rsidR="000D3436">
            <w:rPr>
              <w:rStyle w:val="Sidetal"/>
              <w:noProof/>
              <w:sz w:val="15"/>
            </w:rPr>
            <w:t>2</w:t>
          </w:r>
          <w:r w:rsidRPr="008263C5">
            <w:rPr>
              <w:rStyle w:val="Sidetal"/>
              <w:sz w:val="15"/>
            </w:rPr>
            <w:fldChar w:fldCharType="end"/>
          </w:r>
        </w:p>
      </w:tc>
    </w:tr>
  </w:tbl>
  <w:p w14:paraId="0B54F2B2" w14:textId="77777777" w:rsidR="00003030" w:rsidRPr="007B7911" w:rsidRDefault="00003030" w:rsidP="007B7911">
    <w:pPr>
      <w:pStyle w:val="Sidefod"/>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Gitter"/>
      <w:tblW w:w="9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077"/>
      <w:gridCol w:w="1232"/>
      <w:gridCol w:w="462"/>
    </w:tblGrid>
    <w:tr w:rsidR="006C695A" w14:paraId="0B54F2C6" w14:textId="77777777" w:rsidTr="00CB6418">
      <w:tc>
        <w:tcPr>
          <w:tcW w:w="8077" w:type="dxa"/>
        </w:tcPr>
        <w:p w14:paraId="0B54F2C3" w14:textId="77777777" w:rsidR="00003030" w:rsidRPr="00037E78" w:rsidRDefault="00CE2456" w:rsidP="00037E78">
          <w:pPr>
            <w:pStyle w:val="Sidefod"/>
            <w:jc w:val="right"/>
          </w:pPr>
          <w:bookmarkStart w:id="1" w:name="bmkOvsSlogan"/>
          <w:r>
            <w:t>Altid til stede</w:t>
          </w:r>
          <w:bookmarkEnd w:id="1"/>
        </w:p>
      </w:tc>
      <w:tc>
        <w:tcPr>
          <w:tcW w:w="1232" w:type="dxa"/>
        </w:tcPr>
        <w:p w14:paraId="0B54F2C4" w14:textId="77777777" w:rsidR="00003030" w:rsidRPr="009352A7" w:rsidRDefault="00CE2456" w:rsidP="00CB6418">
          <w:pPr>
            <w:pStyle w:val="Sidefod"/>
            <w:jc w:val="right"/>
            <w:rPr>
              <w:rStyle w:val="RDfarve"/>
              <w:b/>
              <w:bCs/>
            </w:rPr>
          </w:pPr>
          <w:bookmarkStart w:id="2" w:name="bmkOvswww"/>
          <w:r>
            <w:rPr>
              <w:rStyle w:val="RDfarve"/>
              <w:b/>
              <w:bCs/>
            </w:rPr>
            <w:t>rødekors.dk</w:t>
          </w:r>
          <w:bookmarkEnd w:id="2"/>
        </w:p>
      </w:tc>
      <w:tc>
        <w:tcPr>
          <w:tcW w:w="462" w:type="dxa"/>
        </w:tcPr>
        <w:p w14:paraId="0B54F2C5" w14:textId="77777777" w:rsidR="00003030" w:rsidRPr="008263C5" w:rsidRDefault="00003030" w:rsidP="00CB6418">
          <w:pPr>
            <w:pStyle w:val="Sidefod"/>
            <w:jc w:val="right"/>
            <w:rPr>
              <w:rStyle w:val="Sidetal"/>
              <w:sz w:val="15"/>
            </w:rPr>
          </w:pPr>
        </w:p>
      </w:tc>
    </w:tr>
  </w:tbl>
  <w:p w14:paraId="0B54F2C7" w14:textId="77777777" w:rsidR="00003030" w:rsidRPr="00236CDE" w:rsidRDefault="00003030" w:rsidP="00236CDE">
    <w:pPr>
      <w:pStyle w:val="Sidefod"/>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4F2C8" w14:textId="77777777" w:rsidR="006D1940" w:rsidRDefault="00CE2456">
      <w:pPr>
        <w:spacing w:line="240" w:lineRule="auto"/>
      </w:pPr>
      <w:r>
        <w:separator/>
      </w:r>
    </w:p>
  </w:footnote>
  <w:footnote w:type="continuationSeparator" w:id="0">
    <w:p w14:paraId="0B54F2CA" w14:textId="77777777" w:rsidR="006D1940" w:rsidRDefault="00CE24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4F2B3" w14:textId="77777777" w:rsidR="00003030" w:rsidRDefault="00CE2456">
    <w:pPr>
      <w:pStyle w:val="Sidehoved"/>
    </w:pPr>
    <w:r>
      <w:rPr>
        <w:noProof/>
        <w:lang w:val="en-GB" w:eastAsia="en-GB"/>
      </w:rPr>
      <mc:AlternateContent>
        <mc:Choice Requires="wps">
          <w:drawing>
            <wp:anchor distT="0" distB="0" distL="114300" distR="114300" simplePos="0" relativeHeight="251658240" behindDoc="0" locked="0" layoutInCell="1" allowOverlap="1" wp14:anchorId="0B54F2C8" wp14:editId="0B54F2C9">
              <wp:simplePos x="0" y="0"/>
              <wp:positionH relativeFrom="page">
                <wp:posOffset>295910</wp:posOffset>
              </wp:positionH>
              <wp:positionV relativeFrom="page">
                <wp:posOffset>279400</wp:posOffset>
              </wp:positionV>
              <wp:extent cx="6983730" cy="2663825"/>
              <wp:effectExtent l="635" t="3175" r="0" b="0"/>
              <wp:wrapNone/>
              <wp:docPr id="2" name="HeaderFr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266382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00"/>
                          </w:tblGrid>
                          <w:tr w:rsidR="006C695A" w14:paraId="0B54F2D1" w14:textId="77777777" w:rsidTr="00D902F7">
                            <w:trPr>
                              <w:trHeight w:hRule="exact" w:val="4196"/>
                            </w:trPr>
                            <w:tc>
                              <w:tcPr>
                                <w:tcW w:w="11000" w:type="dxa"/>
                                <w:shd w:val="clear" w:color="auto" w:fill="auto"/>
                              </w:tcPr>
                              <w:p w14:paraId="0B54F2D0" w14:textId="583C69C4" w:rsidR="00003030" w:rsidRDefault="00003030" w:rsidP="00A56804">
                                <w:pPr>
                                  <w:pStyle w:val="PicturePlaceHolder"/>
                                </w:pPr>
                              </w:p>
                            </w:tc>
                          </w:tr>
                        </w:tbl>
                        <w:p w14:paraId="0B54F2D2" w14:textId="77777777" w:rsidR="00003030" w:rsidRDefault="00003030" w:rsidP="00D902F7"/>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0B54F2C8" id="_x0000_t202" coordsize="21600,21600" o:spt="202" path="m,l,21600r21600,l21600,xe">
              <v:stroke joinstyle="miter"/>
              <v:path gradientshapeok="t" o:connecttype="rect"/>
            </v:shapetype>
            <v:shape id="HeaderFrame" o:spid="_x0000_s1027" type="#_x0000_t202" style="position:absolute;margin-left:23.3pt;margin-top:22pt;width:549.9pt;height:209.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" filled="f" fillcolor="yellow" stroked="f">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00"/>
                    </w:tblGrid>
                    <w:tr w:rsidR="006C695A" w14:paraId="0B54F2D1" w14:textId="77777777" w:rsidTr="00D902F7">
                      <w:trPr>
                        <w:trHeight w:hRule="exact" w:val="4196"/>
                      </w:trPr>
                      <w:tc>
                        <w:tcPr>
                          <w:tcW w:w="11000" w:type="dxa"/>
                          <w:shd w:val="clear" w:color="auto" w:fill="auto"/>
                        </w:tcPr>
                        <w:p w14:paraId="0B54F2D0" w14:textId="583C69C4" w:rsidR="00003030" w:rsidRDefault="00003030" w:rsidP="00A56804">
                          <w:pPr>
                            <w:pStyle w:val="PicturePlaceHolder"/>
                          </w:pPr>
                        </w:p>
                      </w:tc>
                    </w:tr>
                  </w:tbl>
                  <w:p w14:paraId="0B54F2D2" w14:textId="77777777" w:rsidR="00003030" w:rsidRDefault="00003030" w:rsidP="00D902F7"/>
                </w:txbxContent>
              </v:textbox>
              <w10:wrap anchorx="page" anchory="page"/>
            </v:shape>
          </w:pict>
        </mc:Fallback>
      </mc:AlternateContent>
    </w:r>
  </w:p>
  <w:p w14:paraId="0B54F2B4" w14:textId="77777777" w:rsidR="00003030" w:rsidRDefault="00003030">
    <w:pPr>
      <w:pStyle w:val="Sidehoved"/>
    </w:pPr>
  </w:p>
  <w:p w14:paraId="0B54F2B5" w14:textId="77777777" w:rsidR="00003030" w:rsidRDefault="00003030">
    <w:pPr>
      <w:pStyle w:val="Sidehoved"/>
    </w:pPr>
  </w:p>
  <w:p w14:paraId="0B54F2B6" w14:textId="77777777" w:rsidR="00003030" w:rsidRDefault="00003030">
    <w:pPr>
      <w:pStyle w:val="Sidehoved"/>
    </w:pPr>
  </w:p>
  <w:p w14:paraId="0B54F2B7" w14:textId="77777777" w:rsidR="00003030" w:rsidRDefault="00003030">
    <w:pPr>
      <w:pStyle w:val="Sidehoved"/>
    </w:pPr>
  </w:p>
  <w:p w14:paraId="0B54F2B8" w14:textId="77777777" w:rsidR="00003030" w:rsidRDefault="00003030">
    <w:pPr>
      <w:pStyle w:val="Sidehoved"/>
    </w:pPr>
  </w:p>
  <w:p w14:paraId="0B54F2B9" w14:textId="77777777" w:rsidR="00003030" w:rsidRDefault="00003030">
    <w:pPr>
      <w:pStyle w:val="Sidehoved"/>
    </w:pPr>
  </w:p>
  <w:p w14:paraId="0B54F2BA" w14:textId="77777777" w:rsidR="00003030" w:rsidRDefault="00003030">
    <w:pPr>
      <w:pStyle w:val="Sidehoved"/>
    </w:pPr>
  </w:p>
  <w:p w14:paraId="0B54F2BB" w14:textId="77777777" w:rsidR="00003030" w:rsidRDefault="00003030">
    <w:pPr>
      <w:pStyle w:val="Sidehoved"/>
    </w:pPr>
  </w:p>
  <w:p w14:paraId="0B54F2BC" w14:textId="77777777" w:rsidR="00003030" w:rsidRDefault="00003030">
    <w:pPr>
      <w:pStyle w:val="Sidehoved"/>
    </w:pPr>
  </w:p>
  <w:p w14:paraId="0B54F2BD" w14:textId="77777777" w:rsidR="00003030" w:rsidRDefault="00003030">
    <w:pPr>
      <w:pStyle w:val="Sidehoved"/>
    </w:pPr>
  </w:p>
  <w:p w14:paraId="0B54F2BE" w14:textId="77777777" w:rsidR="00003030" w:rsidRDefault="00003030">
    <w:pPr>
      <w:pStyle w:val="Sidehoved"/>
    </w:pPr>
  </w:p>
  <w:p w14:paraId="0B54F2BF" w14:textId="77777777" w:rsidR="00003030" w:rsidRDefault="00003030">
    <w:pPr>
      <w:pStyle w:val="Sidehoved"/>
    </w:pPr>
  </w:p>
  <w:p w14:paraId="0B54F2C0" w14:textId="77777777" w:rsidR="00003030" w:rsidRDefault="00CE2456">
    <w:pPr>
      <w:pStyle w:val="Sidehoved"/>
    </w:pPr>
    <w:r>
      <w:rPr>
        <w:noProof/>
        <w:lang w:val="en-GB" w:eastAsia="en-GB"/>
      </w:rPr>
      <w:drawing>
        <wp:anchor distT="0" distB="0" distL="114300" distR="114300" simplePos="0" relativeHeight="251662336" behindDoc="0" locked="0" layoutInCell="1" allowOverlap="1" wp14:anchorId="0B54F2CA" wp14:editId="0B54F2CB">
          <wp:simplePos x="0" y="0"/>
          <wp:positionH relativeFrom="page">
            <wp:posOffset>255905</wp:posOffset>
          </wp:positionH>
          <wp:positionV relativeFrom="page">
            <wp:posOffset>2477135</wp:posOffset>
          </wp:positionV>
          <wp:extent cx="7048500" cy="685800"/>
          <wp:effectExtent l="19050" t="0" r="0" b="0"/>
          <wp:wrapNone/>
          <wp:docPr id="3" name="HIDE_Cross" descr="Kors-Hvid-bjaelk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627489" name="Kors-Hvid-bjaelke.wmf"/>
                  <pic:cNvPicPr/>
                </pic:nvPicPr>
                <pic:blipFill>
                  <a:blip r:embed="rId1"/>
                  <a:stretch>
                    <a:fillRect/>
                  </a:stretch>
                </pic:blipFill>
                <pic:spPr>
                  <a:xfrm>
                    <a:off x="0" y="0"/>
                    <a:ext cx="7048500" cy="685800"/>
                  </a:xfrm>
                  <a:prstGeom prst="rect">
                    <a:avLst/>
                  </a:prstGeom>
                </pic:spPr>
              </pic:pic>
            </a:graphicData>
          </a:graphic>
        </wp:anchor>
      </w:drawing>
    </w:r>
  </w:p>
  <w:p w14:paraId="0B54F2C1" w14:textId="77777777" w:rsidR="00003030" w:rsidRDefault="00003030">
    <w:pPr>
      <w:pStyle w:val="Sidehoved"/>
    </w:pPr>
  </w:p>
  <w:p w14:paraId="0B54F2C2" w14:textId="77777777" w:rsidR="00003030" w:rsidRDefault="00CE2456" w:rsidP="007E478C">
    <w:pPr>
      <w:pStyle w:val="Sidehoved"/>
      <w:spacing w:after="140"/>
    </w:pPr>
    <w:r>
      <w:rPr>
        <w:noProof/>
        <w:lang w:val="en-GB" w:eastAsia="en-GB"/>
      </w:rPr>
      <mc:AlternateContent>
        <mc:Choice Requires="wps">
          <w:drawing>
            <wp:anchor distT="0" distB="0" distL="114300" distR="114300" simplePos="0" relativeHeight="251660288" behindDoc="0" locked="0" layoutInCell="1" allowOverlap="1" wp14:anchorId="0B54F2CC" wp14:editId="0B54F2CD">
              <wp:simplePos x="0" y="0"/>
              <wp:positionH relativeFrom="page">
                <wp:posOffset>245110</wp:posOffset>
              </wp:positionH>
              <wp:positionV relativeFrom="page">
                <wp:posOffset>2941320</wp:posOffset>
              </wp:positionV>
              <wp:extent cx="7096125" cy="90805"/>
              <wp:effectExtent l="0" t="0" r="2540" b="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6125" cy="9080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6043B077" id="Rectangle 14" o:spid="_x0000_s1026" style="position:absolute;margin-left:19.3pt;margin-top:231.6pt;width:558.75pt;height:7.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" fillcolor="white [3212]"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8EAB4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084E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2A04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B8F2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8DE0B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ACC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BCC1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345C3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301B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B692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0A0B2A"/>
    <w:multiLevelType w:val="hybridMultilevel"/>
    <w:tmpl w:val="07E2B1DA"/>
    <w:lvl w:ilvl="0" w:tplc="9938A542">
      <w:start w:val="1"/>
      <w:numFmt w:val="decimal"/>
      <w:lvlText w:val="%1."/>
      <w:lvlJc w:val="left"/>
      <w:pPr>
        <w:ind w:left="720" w:hanging="360"/>
      </w:pPr>
      <w:rPr>
        <w:rFonts w:hint="default"/>
      </w:rPr>
    </w:lvl>
    <w:lvl w:ilvl="1" w:tplc="5388D93E" w:tentative="1">
      <w:start w:val="1"/>
      <w:numFmt w:val="lowerLetter"/>
      <w:lvlText w:val="%2."/>
      <w:lvlJc w:val="left"/>
      <w:pPr>
        <w:ind w:left="1440" w:hanging="360"/>
      </w:pPr>
    </w:lvl>
    <w:lvl w:ilvl="2" w:tplc="D2BAD7EC" w:tentative="1">
      <w:start w:val="1"/>
      <w:numFmt w:val="lowerRoman"/>
      <w:lvlText w:val="%3."/>
      <w:lvlJc w:val="right"/>
      <w:pPr>
        <w:ind w:left="2160" w:hanging="180"/>
      </w:pPr>
    </w:lvl>
    <w:lvl w:ilvl="3" w:tplc="388A7566" w:tentative="1">
      <w:start w:val="1"/>
      <w:numFmt w:val="decimal"/>
      <w:lvlText w:val="%4."/>
      <w:lvlJc w:val="left"/>
      <w:pPr>
        <w:ind w:left="2880" w:hanging="360"/>
      </w:pPr>
    </w:lvl>
    <w:lvl w:ilvl="4" w:tplc="648824D2" w:tentative="1">
      <w:start w:val="1"/>
      <w:numFmt w:val="lowerLetter"/>
      <w:lvlText w:val="%5."/>
      <w:lvlJc w:val="left"/>
      <w:pPr>
        <w:ind w:left="3600" w:hanging="360"/>
      </w:pPr>
    </w:lvl>
    <w:lvl w:ilvl="5" w:tplc="046CFDD4" w:tentative="1">
      <w:start w:val="1"/>
      <w:numFmt w:val="lowerRoman"/>
      <w:lvlText w:val="%6."/>
      <w:lvlJc w:val="right"/>
      <w:pPr>
        <w:ind w:left="4320" w:hanging="180"/>
      </w:pPr>
    </w:lvl>
    <w:lvl w:ilvl="6" w:tplc="5B5E9916" w:tentative="1">
      <w:start w:val="1"/>
      <w:numFmt w:val="decimal"/>
      <w:lvlText w:val="%7."/>
      <w:lvlJc w:val="left"/>
      <w:pPr>
        <w:ind w:left="5040" w:hanging="360"/>
      </w:pPr>
    </w:lvl>
    <w:lvl w:ilvl="7" w:tplc="7E3A1020" w:tentative="1">
      <w:start w:val="1"/>
      <w:numFmt w:val="lowerLetter"/>
      <w:lvlText w:val="%8."/>
      <w:lvlJc w:val="left"/>
      <w:pPr>
        <w:ind w:left="5760" w:hanging="360"/>
      </w:pPr>
    </w:lvl>
    <w:lvl w:ilvl="8" w:tplc="F03A87F0" w:tentative="1">
      <w:start w:val="1"/>
      <w:numFmt w:val="lowerRoman"/>
      <w:lvlText w:val="%9."/>
      <w:lvlJc w:val="right"/>
      <w:pPr>
        <w:ind w:left="6480" w:hanging="180"/>
      </w:pPr>
    </w:lvl>
  </w:abstractNum>
  <w:abstractNum w:abstractNumId="11" w15:restartNumberingAfterBreak="0">
    <w:nsid w:val="43BF2963"/>
    <w:multiLevelType w:val="multilevel"/>
    <w:tmpl w:val="3760EDAE"/>
    <w:lvl w:ilvl="0">
      <w:start w:val="1"/>
      <w:numFmt w:val="decimal"/>
      <w:pStyle w:val="Overskrift1mednummerering"/>
      <w:lvlText w:val="%1."/>
      <w:lvlJc w:val="left"/>
      <w:pPr>
        <w:ind w:left="227" w:hanging="22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9EA543E"/>
    <w:multiLevelType w:val="multilevel"/>
    <w:tmpl w:val="BBE01FD2"/>
    <w:lvl w:ilvl="0">
      <w:start w:val="1"/>
      <w:numFmt w:val="decimal"/>
      <w:pStyle w:val="Opstilling-talellerbogst"/>
      <w:lvlText w:val="%1."/>
      <w:lvlJc w:val="left"/>
      <w:pPr>
        <w:tabs>
          <w:tab w:val="num" w:pos="340"/>
        </w:tabs>
        <w:ind w:left="340" w:hanging="340"/>
      </w:pPr>
      <w:rPr>
        <w:rFonts w:hint="default"/>
      </w:rPr>
    </w:lvl>
    <w:lvl w:ilvl="1">
      <w:start w:val="1"/>
      <w:numFmt w:val="decimal"/>
      <w:lvlText w:val="%1.%2."/>
      <w:lvlJc w:val="left"/>
      <w:pPr>
        <w:tabs>
          <w:tab w:val="num" w:pos="851"/>
        </w:tabs>
        <w:ind w:left="851" w:hanging="511"/>
      </w:pPr>
      <w:rPr>
        <w:rFonts w:hint="default"/>
      </w:rPr>
    </w:lvl>
    <w:lvl w:ilvl="2">
      <w:start w:val="1"/>
      <w:numFmt w:val="decimal"/>
      <w:lvlText w:val="%1.%2.%3."/>
      <w:lvlJc w:val="left"/>
      <w:pPr>
        <w:tabs>
          <w:tab w:val="num" w:pos="1559"/>
        </w:tabs>
        <w:ind w:left="1559" w:hanging="708"/>
      </w:pPr>
      <w:rPr>
        <w:rFonts w:hint="default"/>
      </w:rPr>
    </w:lvl>
    <w:lvl w:ilvl="3">
      <w:start w:val="1"/>
      <w:numFmt w:val="decimal"/>
      <w:lvlText w:val="%1.%2.%3.%4."/>
      <w:lvlJc w:val="left"/>
      <w:pPr>
        <w:tabs>
          <w:tab w:val="num" w:pos="2552"/>
        </w:tabs>
        <w:ind w:left="2552" w:hanging="993"/>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tabs>
          <w:tab w:val="num" w:pos="4961"/>
        </w:tabs>
        <w:ind w:left="4961" w:hanging="1275"/>
      </w:pPr>
      <w:rPr>
        <w:rFonts w:hint="default"/>
      </w:rPr>
    </w:lvl>
    <w:lvl w:ilvl="6">
      <w:start w:val="1"/>
      <w:numFmt w:val="decimal"/>
      <w:lvlText w:val="%1.%2.%3.%4.%5.%6.%7."/>
      <w:lvlJc w:val="left"/>
      <w:pPr>
        <w:tabs>
          <w:tab w:val="num" w:pos="5245"/>
        </w:tabs>
        <w:ind w:left="5245" w:hanging="1559"/>
      </w:pPr>
      <w:rPr>
        <w:rFonts w:hint="default"/>
      </w:rPr>
    </w:lvl>
    <w:lvl w:ilvl="7">
      <w:start w:val="1"/>
      <w:numFmt w:val="decimal"/>
      <w:lvlText w:val="%1.%2.%3.%4.%5.%6.%7.%8."/>
      <w:lvlJc w:val="left"/>
      <w:pPr>
        <w:tabs>
          <w:tab w:val="num" w:pos="5528"/>
        </w:tabs>
        <w:ind w:left="5528" w:hanging="1842"/>
      </w:pPr>
      <w:rPr>
        <w:rFonts w:hint="default"/>
      </w:rPr>
    </w:lvl>
    <w:lvl w:ilvl="8">
      <w:start w:val="1"/>
      <w:numFmt w:val="decimal"/>
      <w:lvlText w:val="%1.%2.%3.%4.%5.%6.%7.%8.%9."/>
      <w:lvlJc w:val="left"/>
      <w:pPr>
        <w:tabs>
          <w:tab w:val="num" w:pos="5670"/>
        </w:tabs>
        <w:ind w:left="5670" w:hanging="1984"/>
      </w:pPr>
      <w:rPr>
        <w:rFonts w:hint="default"/>
      </w:rPr>
    </w:lvl>
  </w:abstractNum>
  <w:abstractNum w:abstractNumId="13" w15:restartNumberingAfterBreak="0">
    <w:nsid w:val="5E1D5A28"/>
    <w:multiLevelType w:val="multilevel"/>
    <w:tmpl w:val="AC26C0EE"/>
    <w:lvl w:ilvl="0">
      <w:start w:val="1"/>
      <w:numFmt w:val="bullet"/>
      <w:pStyle w:val="Opstilling-punkttegn"/>
      <w:lvlText w:val=""/>
      <w:lvlJc w:val="left"/>
      <w:pPr>
        <w:tabs>
          <w:tab w:val="num" w:pos="170"/>
        </w:tabs>
        <w:ind w:left="170" w:hanging="170"/>
      </w:pPr>
      <w:rPr>
        <w:rFonts w:ascii="Symbol" w:hAnsi="Symbol" w:hint="default"/>
      </w:rPr>
    </w:lvl>
    <w:lvl w:ilvl="1">
      <w:start w:val="1"/>
      <w:numFmt w:val="bullet"/>
      <w:lvlText w:val=""/>
      <w:lvlJc w:val="left"/>
      <w:pPr>
        <w:tabs>
          <w:tab w:val="num" w:pos="340"/>
        </w:tabs>
        <w:ind w:left="340" w:hanging="170"/>
      </w:pPr>
      <w:rPr>
        <w:rFonts w:ascii="Symbol" w:hAnsi="Symbol" w:hint="default"/>
      </w:rPr>
    </w:lvl>
    <w:lvl w:ilvl="2">
      <w:start w:val="1"/>
      <w:numFmt w:val="bullet"/>
      <w:lvlText w:val=""/>
      <w:lvlJc w:val="left"/>
      <w:pPr>
        <w:tabs>
          <w:tab w:val="num" w:pos="510"/>
        </w:tabs>
        <w:ind w:left="510" w:hanging="170"/>
      </w:pPr>
      <w:rPr>
        <w:rFonts w:ascii="Symbol" w:hAnsi="Symbol" w:hint="default"/>
      </w:rPr>
    </w:lvl>
    <w:lvl w:ilvl="3">
      <w:start w:val="1"/>
      <w:numFmt w:val="bullet"/>
      <w:lvlText w:val=""/>
      <w:lvlJc w:val="left"/>
      <w:pPr>
        <w:tabs>
          <w:tab w:val="num" w:pos="680"/>
        </w:tabs>
        <w:ind w:left="680" w:hanging="170"/>
      </w:pPr>
      <w:rPr>
        <w:rFonts w:ascii="Symbol" w:hAnsi="Symbol" w:hint="default"/>
      </w:rPr>
    </w:lvl>
    <w:lvl w:ilvl="4">
      <w:start w:val="1"/>
      <w:numFmt w:val="bullet"/>
      <w:lvlText w:val=""/>
      <w:lvlJc w:val="left"/>
      <w:pPr>
        <w:tabs>
          <w:tab w:val="num" w:pos="850"/>
        </w:tabs>
        <w:ind w:left="850" w:hanging="170"/>
      </w:pPr>
      <w:rPr>
        <w:rFonts w:ascii="Symbol" w:hAnsi="Symbol" w:hint="default"/>
      </w:rPr>
    </w:lvl>
    <w:lvl w:ilvl="5">
      <w:start w:val="1"/>
      <w:numFmt w:val="bullet"/>
      <w:lvlText w:val=""/>
      <w:lvlJc w:val="left"/>
      <w:pPr>
        <w:tabs>
          <w:tab w:val="num" w:pos="1020"/>
        </w:tabs>
        <w:ind w:left="1020" w:hanging="170"/>
      </w:pPr>
      <w:rPr>
        <w:rFonts w:ascii="Symbol" w:hAnsi="Symbol" w:hint="default"/>
      </w:rPr>
    </w:lvl>
    <w:lvl w:ilvl="6">
      <w:start w:val="1"/>
      <w:numFmt w:val="bullet"/>
      <w:lvlText w:val=""/>
      <w:lvlJc w:val="left"/>
      <w:pPr>
        <w:tabs>
          <w:tab w:val="num" w:pos="1190"/>
        </w:tabs>
        <w:ind w:left="1190" w:hanging="170"/>
      </w:pPr>
      <w:rPr>
        <w:rFonts w:ascii="Symbol" w:hAnsi="Symbol" w:hint="default"/>
      </w:rPr>
    </w:lvl>
    <w:lvl w:ilvl="7">
      <w:start w:val="1"/>
      <w:numFmt w:val="bullet"/>
      <w:lvlText w:val=""/>
      <w:lvlJc w:val="left"/>
      <w:pPr>
        <w:tabs>
          <w:tab w:val="num" w:pos="1360"/>
        </w:tabs>
        <w:ind w:left="1360" w:hanging="170"/>
      </w:pPr>
      <w:rPr>
        <w:rFonts w:ascii="Symbol" w:hAnsi="Symbol" w:hint="default"/>
      </w:rPr>
    </w:lvl>
    <w:lvl w:ilvl="8">
      <w:start w:val="1"/>
      <w:numFmt w:val="bullet"/>
      <w:lvlText w:val=""/>
      <w:lvlJc w:val="left"/>
      <w:pPr>
        <w:tabs>
          <w:tab w:val="num" w:pos="1530"/>
        </w:tabs>
        <w:ind w:left="1530" w:hanging="170"/>
      </w:pPr>
      <w:rPr>
        <w:rFonts w:ascii="Symbol" w:hAnsi="Symbol" w:hint="default"/>
      </w:rPr>
    </w:lvl>
  </w:abstractNum>
  <w:abstractNum w:abstractNumId="14" w15:restartNumberingAfterBreak="1">
    <w:nsid w:val="611065C5"/>
    <w:multiLevelType w:val="hybridMultilevel"/>
    <w:tmpl w:val="B4A0DE48"/>
    <w:lvl w:ilvl="0" w:tplc="BB380010">
      <w:start w:val="1"/>
      <w:numFmt w:val="decimal"/>
      <w:lvlText w:val="%1."/>
      <w:lvlJc w:val="left"/>
      <w:pPr>
        <w:ind w:left="720" w:hanging="360"/>
      </w:pPr>
      <w:rPr>
        <w:rFonts w:hint="default"/>
      </w:rPr>
    </w:lvl>
    <w:lvl w:ilvl="1" w:tplc="CB2ABE04" w:tentative="1">
      <w:start w:val="1"/>
      <w:numFmt w:val="lowerLetter"/>
      <w:lvlText w:val="%2."/>
      <w:lvlJc w:val="left"/>
      <w:pPr>
        <w:ind w:left="1440" w:hanging="360"/>
      </w:pPr>
    </w:lvl>
    <w:lvl w:ilvl="2" w:tplc="1FB25C96" w:tentative="1">
      <w:start w:val="1"/>
      <w:numFmt w:val="lowerRoman"/>
      <w:lvlText w:val="%3."/>
      <w:lvlJc w:val="right"/>
      <w:pPr>
        <w:ind w:left="2160" w:hanging="180"/>
      </w:pPr>
    </w:lvl>
    <w:lvl w:ilvl="3" w:tplc="51128F0A" w:tentative="1">
      <w:start w:val="1"/>
      <w:numFmt w:val="decimal"/>
      <w:lvlText w:val="%4."/>
      <w:lvlJc w:val="left"/>
      <w:pPr>
        <w:ind w:left="2880" w:hanging="360"/>
      </w:pPr>
    </w:lvl>
    <w:lvl w:ilvl="4" w:tplc="D3C6DFDE" w:tentative="1">
      <w:start w:val="1"/>
      <w:numFmt w:val="lowerLetter"/>
      <w:lvlText w:val="%5."/>
      <w:lvlJc w:val="left"/>
      <w:pPr>
        <w:ind w:left="3600" w:hanging="360"/>
      </w:pPr>
    </w:lvl>
    <w:lvl w:ilvl="5" w:tplc="FC6A13E2" w:tentative="1">
      <w:start w:val="1"/>
      <w:numFmt w:val="lowerRoman"/>
      <w:lvlText w:val="%6."/>
      <w:lvlJc w:val="right"/>
      <w:pPr>
        <w:ind w:left="4320" w:hanging="180"/>
      </w:pPr>
    </w:lvl>
    <w:lvl w:ilvl="6" w:tplc="386AA14E" w:tentative="1">
      <w:start w:val="1"/>
      <w:numFmt w:val="decimal"/>
      <w:lvlText w:val="%7."/>
      <w:lvlJc w:val="left"/>
      <w:pPr>
        <w:ind w:left="5040" w:hanging="360"/>
      </w:pPr>
    </w:lvl>
    <w:lvl w:ilvl="7" w:tplc="DDB88D52" w:tentative="1">
      <w:start w:val="1"/>
      <w:numFmt w:val="lowerLetter"/>
      <w:lvlText w:val="%8."/>
      <w:lvlJc w:val="left"/>
      <w:pPr>
        <w:ind w:left="5760" w:hanging="360"/>
      </w:pPr>
    </w:lvl>
    <w:lvl w:ilvl="8" w:tplc="E3C0DAE4" w:tentative="1">
      <w:start w:val="1"/>
      <w:numFmt w:val="lowerRoman"/>
      <w:lvlText w:val="%9."/>
      <w:lvlJc w:val="right"/>
      <w:pPr>
        <w:ind w:left="6480" w:hanging="180"/>
      </w:pPr>
    </w:lvl>
  </w:abstractNum>
  <w:num w:numId="1">
    <w:abstractNumId w:val="1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7"/>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formsDesign/>
  <w:attachedTemplate r:id="rId1"/>
  <w:defaultTabStop w:val="1304"/>
  <w:autoHyphenation/>
  <w:hyphenationZone w:val="14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3FD"/>
    <w:rsid w:val="00000569"/>
    <w:rsid w:val="00002E00"/>
    <w:rsid w:val="00003030"/>
    <w:rsid w:val="00017224"/>
    <w:rsid w:val="00025BE4"/>
    <w:rsid w:val="00032595"/>
    <w:rsid w:val="000332D9"/>
    <w:rsid w:val="00035FDE"/>
    <w:rsid w:val="00037E78"/>
    <w:rsid w:val="00061A62"/>
    <w:rsid w:val="00081CF5"/>
    <w:rsid w:val="0008296C"/>
    <w:rsid w:val="000924ED"/>
    <w:rsid w:val="00092BF1"/>
    <w:rsid w:val="00094516"/>
    <w:rsid w:val="000A7D8E"/>
    <w:rsid w:val="000B27C5"/>
    <w:rsid w:val="000D3436"/>
    <w:rsid w:val="000D4743"/>
    <w:rsid w:val="001012D8"/>
    <w:rsid w:val="001040B0"/>
    <w:rsid w:val="00104312"/>
    <w:rsid w:val="001117B5"/>
    <w:rsid w:val="001164E1"/>
    <w:rsid w:val="00121FF3"/>
    <w:rsid w:val="00127150"/>
    <w:rsid w:val="001458C3"/>
    <w:rsid w:val="00152D3E"/>
    <w:rsid w:val="00157B40"/>
    <w:rsid w:val="00166A34"/>
    <w:rsid w:val="001A4D7B"/>
    <w:rsid w:val="001B1E98"/>
    <w:rsid w:val="001E4149"/>
    <w:rsid w:val="001E5688"/>
    <w:rsid w:val="001F29E4"/>
    <w:rsid w:val="0020758B"/>
    <w:rsid w:val="00214E32"/>
    <w:rsid w:val="00222951"/>
    <w:rsid w:val="00236CDE"/>
    <w:rsid w:val="00236FF3"/>
    <w:rsid w:val="002412F4"/>
    <w:rsid w:val="00243E54"/>
    <w:rsid w:val="0026019C"/>
    <w:rsid w:val="002805B9"/>
    <w:rsid w:val="00282DD0"/>
    <w:rsid w:val="002834B1"/>
    <w:rsid w:val="002A16E6"/>
    <w:rsid w:val="002A3FFF"/>
    <w:rsid w:val="002B3043"/>
    <w:rsid w:val="002C128E"/>
    <w:rsid w:val="002D5F6D"/>
    <w:rsid w:val="002E19A5"/>
    <w:rsid w:val="002E7F6B"/>
    <w:rsid w:val="003001C8"/>
    <w:rsid w:val="00301F13"/>
    <w:rsid w:val="0031083F"/>
    <w:rsid w:val="00312139"/>
    <w:rsid w:val="00334C7E"/>
    <w:rsid w:val="003411CD"/>
    <w:rsid w:val="00344FBB"/>
    <w:rsid w:val="003455E6"/>
    <w:rsid w:val="0035453A"/>
    <w:rsid w:val="00365EFB"/>
    <w:rsid w:val="003727C0"/>
    <w:rsid w:val="00382B66"/>
    <w:rsid w:val="003937E9"/>
    <w:rsid w:val="003B0752"/>
    <w:rsid w:val="003B354D"/>
    <w:rsid w:val="003B5395"/>
    <w:rsid w:val="003B739B"/>
    <w:rsid w:val="003E6A8B"/>
    <w:rsid w:val="003F45A8"/>
    <w:rsid w:val="004020DB"/>
    <w:rsid w:val="0040758D"/>
    <w:rsid w:val="00420E29"/>
    <w:rsid w:val="004658D3"/>
    <w:rsid w:val="00474D29"/>
    <w:rsid w:val="004751D7"/>
    <w:rsid w:val="004752D2"/>
    <w:rsid w:val="00477A24"/>
    <w:rsid w:val="004B1A09"/>
    <w:rsid w:val="004B4F45"/>
    <w:rsid w:val="004C00B6"/>
    <w:rsid w:val="004C4E8D"/>
    <w:rsid w:val="004E0370"/>
    <w:rsid w:val="004E6463"/>
    <w:rsid w:val="00500329"/>
    <w:rsid w:val="005039FE"/>
    <w:rsid w:val="00504E56"/>
    <w:rsid w:val="005056B4"/>
    <w:rsid w:val="00514523"/>
    <w:rsid w:val="00523AC7"/>
    <w:rsid w:val="00527B3B"/>
    <w:rsid w:val="00537023"/>
    <w:rsid w:val="00541045"/>
    <w:rsid w:val="005475C8"/>
    <w:rsid w:val="00556338"/>
    <w:rsid w:val="00561475"/>
    <w:rsid w:val="00564F41"/>
    <w:rsid w:val="0057475B"/>
    <w:rsid w:val="00574913"/>
    <w:rsid w:val="00580727"/>
    <w:rsid w:val="0058328A"/>
    <w:rsid w:val="0058778A"/>
    <w:rsid w:val="00592088"/>
    <w:rsid w:val="005928F0"/>
    <w:rsid w:val="00597FD8"/>
    <w:rsid w:val="005B15AA"/>
    <w:rsid w:val="005E54C5"/>
    <w:rsid w:val="005F41BD"/>
    <w:rsid w:val="005F5DEB"/>
    <w:rsid w:val="00601448"/>
    <w:rsid w:val="006159B5"/>
    <w:rsid w:val="00627E03"/>
    <w:rsid w:val="00662250"/>
    <w:rsid w:val="00662E5D"/>
    <w:rsid w:val="006739E6"/>
    <w:rsid w:val="00687006"/>
    <w:rsid w:val="006962F1"/>
    <w:rsid w:val="006967A1"/>
    <w:rsid w:val="006A14F7"/>
    <w:rsid w:val="006A43B2"/>
    <w:rsid w:val="006B1C3A"/>
    <w:rsid w:val="006B27EC"/>
    <w:rsid w:val="006C695A"/>
    <w:rsid w:val="006D01D1"/>
    <w:rsid w:val="006D1940"/>
    <w:rsid w:val="006F64FE"/>
    <w:rsid w:val="00701747"/>
    <w:rsid w:val="007050A0"/>
    <w:rsid w:val="00725AB3"/>
    <w:rsid w:val="0072783A"/>
    <w:rsid w:val="00731A14"/>
    <w:rsid w:val="007344C9"/>
    <w:rsid w:val="00752854"/>
    <w:rsid w:val="007544D0"/>
    <w:rsid w:val="007700C0"/>
    <w:rsid w:val="00777A0F"/>
    <w:rsid w:val="0078159B"/>
    <w:rsid w:val="007853DD"/>
    <w:rsid w:val="007A46EE"/>
    <w:rsid w:val="007B0008"/>
    <w:rsid w:val="007B02ED"/>
    <w:rsid w:val="007B7911"/>
    <w:rsid w:val="007D1A4C"/>
    <w:rsid w:val="007D6FBB"/>
    <w:rsid w:val="007D7739"/>
    <w:rsid w:val="007E43FD"/>
    <w:rsid w:val="007E478C"/>
    <w:rsid w:val="007E556F"/>
    <w:rsid w:val="007E630F"/>
    <w:rsid w:val="007F2047"/>
    <w:rsid w:val="008002BD"/>
    <w:rsid w:val="008263C5"/>
    <w:rsid w:val="0084427B"/>
    <w:rsid w:val="0085271C"/>
    <w:rsid w:val="00852ADD"/>
    <w:rsid w:val="00853265"/>
    <w:rsid w:val="00880C12"/>
    <w:rsid w:val="008970BD"/>
    <w:rsid w:val="008B4F79"/>
    <w:rsid w:val="008C4769"/>
    <w:rsid w:val="008C5D3E"/>
    <w:rsid w:val="008C7942"/>
    <w:rsid w:val="008D0396"/>
    <w:rsid w:val="008E3D23"/>
    <w:rsid w:val="008F2FAB"/>
    <w:rsid w:val="008F481D"/>
    <w:rsid w:val="008F55C9"/>
    <w:rsid w:val="0090542F"/>
    <w:rsid w:val="0091035B"/>
    <w:rsid w:val="009352A7"/>
    <w:rsid w:val="00937D46"/>
    <w:rsid w:val="00942D28"/>
    <w:rsid w:val="00946D47"/>
    <w:rsid w:val="00952821"/>
    <w:rsid w:val="0095517E"/>
    <w:rsid w:val="00993CF6"/>
    <w:rsid w:val="00996F80"/>
    <w:rsid w:val="009978FF"/>
    <w:rsid w:val="009A0677"/>
    <w:rsid w:val="009D09B3"/>
    <w:rsid w:val="009F1F8B"/>
    <w:rsid w:val="009F2289"/>
    <w:rsid w:val="009F76B9"/>
    <w:rsid w:val="00A129AD"/>
    <w:rsid w:val="00A40CFE"/>
    <w:rsid w:val="00A430FB"/>
    <w:rsid w:val="00A4584C"/>
    <w:rsid w:val="00A56804"/>
    <w:rsid w:val="00A60F6C"/>
    <w:rsid w:val="00A75973"/>
    <w:rsid w:val="00A879B7"/>
    <w:rsid w:val="00A92AD2"/>
    <w:rsid w:val="00A95117"/>
    <w:rsid w:val="00A9775D"/>
    <w:rsid w:val="00AA2D7E"/>
    <w:rsid w:val="00AD2C7A"/>
    <w:rsid w:val="00AD70A6"/>
    <w:rsid w:val="00B04A29"/>
    <w:rsid w:val="00B065FD"/>
    <w:rsid w:val="00B26191"/>
    <w:rsid w:val="00B55952"/>
    <w:rsid w:val="00B60C5F"/>
    <w:rsid w:val="00B656BE"/>
    <w:rsid w:val="00B82AE5"/>
    <w:rsid w:val="00B87802"/>
    <w:rsid w:val="00B97030"/>
    <w:rsid w:val="00BA5792"/>
    <w:rsid w:val="00BA6610"/>
    <w:rsid w:val="00BB0500"/>
    <w:rsid w:val="00BB262E"/>
    <w:rsid w:val="00BC3EC9"/>
    <w:rsid w:val="00BD0A3C"/>
    <w:rsid w:val="00BD4040"/>
    <w:rsid w:val="00BD4668"/>
    <w:rsid w:val="00BE0BF3"/>
    <w:rsid w:val="00BF1AFA"/>
    <w:rsid w:val="00C06219"/>
    <w:rsid w:val="00C1047A"/>
    <w:rsid w:val="00C3796F"/>
    <w:rsid w:val="00C50565"/>
    <w:rsid w:val="00C602A9"/>
    <w:rsid w:val="00C66471"/>
    <w:rsid w:val="00C74453"/>
    <w:rsid w:val="00C750F2"/>
    <w:rsid w:val="00C835B6"/>
    <w:rsid w:val="00CB6418"/>
    <w:rsid w:val="00CC4F71"/>
    <w:rsid w:val="00CC6482"/>
    <w:rsid w:val="00CE2456"/>
    <w:rsid w:val="00CF3129"/>
    <w:rsid w:val="00D00A65"/>
    <w:rsid w:val="00D0217A"/>
    <w:rsid w:val="00D172F7"/>
    <w:rsid w:val="00D2012A"/>
    <w:rsid w:val="00D2290B"/>
    <w:rsid w:val="00D30341"/>
    <w:rsid w:val="00D366AD"/>
    <w:rsid w:val="00D5184B"/>
    <w:rsid w:val="00D538BD"/>
    <w:rsid w:val="00D57676"/>
    <w:rsid w:val="00D65C37"/>
    <w:rsid w:val="00D902F7"/>
    <w:rsid w:val="00D90B76"/>
    <w:rsid w:val="00D94A01"/>
    <w:rsid w:val="00DA0176"/>
    <w:rsid w:val="00DA25ED"/>
    <w:rsid w:val="00DA328A"/>
    <w:rsid w:val="00DB3C26"/>
    <w:rsid w:val="00DC59FE"/>
    <w:rsid w:val="00DE7BFD"/>
    <w:rsid w:val="00DF25F6"/>
    <w:rsid w:val="00E007E5"/>
    <w:rsid w:val="00E0776A"/>
    <w:rsid w:val="00E169BA"/>
    <w:rsid w:val="00E33876"/>
    <w:rsid w:val="00E534B5"/>
    <w:rsid w:val="00E63E4E"/>
    <w:rsid w:val="00E70EC5"/>
    <w:rsid w:val="00E733A4"/>
    <w:rsid w:val="00E73DF1"/>
    <w:rsid w:val="00E8689A"/>
    <w:rsid w:val="00EA4076"/>
    <w:rsid w:val="00EA6700"/>
    <w:rsid w:val="00EB6241"/>
    <w:rsid w:val="00F043DD"/>
    <w:rsid w:val="00F0640D"/>
    <w:rsid w:val="00F13F52"/>
    <w:rsid w:val="00F14615"/>
    <w:rsid w:val="00F246F9"/>
    <w:rsid w:val="00F32981"/>
    <w:rsid w:val="00F57426"/>
    <w:rsid w:val="00F812CD"/>
    <w:rsid w:val="00FA04F3"/>
    <w:rsid w:val="00FA10B9"/>
    <w:rsid w:val="00FA4BDD"/>
    <w:rsid w:val="00FB64B2"/>
    <w:rsid w:val="00FC2216"/>
    <w:rsid w:val="00FE0C0B"/>
    <w:rsid w:val="00FE1134"/>
    <w:rsid w:val="00FE6EFC"/>
    <w:rsid w:val="00FF322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54F297"/>
  <w15:docId w15:val="{95E52E14-9D76-4655-BD4C-E643B3E0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 w:defSemiHidden="0" w:defUnhideWhenUsed="0" w:defQFormat="0" w:count="376">
    <w:lsdException w:name="Normal" w:uiPriority="0" w:qFormat="1"/>
    <w:lsdException w:name="heading 1" w:uiPriority="3" w:qFormat="1"/>
    <w:lsdException w:name="heading 2" w:semiHidden="1" w:uiPriority="19" w:unhideWhenUsed="1" w:qFormat="1"/>
    <w:lsdException w:name="heading 3" w:semiHidden="1" w:uiPriority="19"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9" w:unhideWhenUsed="1"/>
    <w:lsdException w:name="toc 2" w:semiHidden="1" w:uiPriority="19" w:unhideWhenUsed="1"/>
    <w:lsdException w:name="toc 3" w:semiHidden="1" w:uiPriority="19" w:unhideWhenUsed="1"/>
    <w:lsdException w:name="toc 4" w:semiHidden="1" w:uiPriority="19" w:unhideWhenUsed="1"/>
    <w:lsdException w:name="toc 5" w:semiHidden="1" w:uiPriority="19" w:unhideWhenUsed="1"/>
    <w:lsdException w:name="toc 6" w:semiHidden="1" w:uiPriority="19" w:unhideWhenUsed="1"/>
    <w:lsdException w:name="toc 7" w:semiHidden="1" w:uiPriority="19" w:unhideWhenUsed="1"/>
    <w:lsdException w:name="toc 8" w:semiHidden="1" w:uiPriority="19" w:unhideWhenUsed="1"/>
    <w:lsdException w:name="toc 9" w:semiHidden="1" w:uiPriority="19" w:unhideWhenUsed="1"/>
    <w:lsdException w:name="Normal Indent" w:semiHidden="1"/>
    <w:lsdException w:name="footnote text" w:semiHidden="1" w:uiPriority="10" w:unhideWhenUsed="1"/>
    <w:lsdException w:name="annotation text" w:semiHidden="1" w:unhideWhenUsed="1"/>
    <w:lsdException w:name="header" w:semiHidden="1" w:uiPriority="19" w:unhideWhenUsed="1"/>
    <w:lsdException w:name="footer" w:semiHidden="1" w:uiPriority="19" w:unhideWhenUsed="1"/>
    <w:lsdException w:name="index heading" w:semiHidden="1" w:unhideWhenUsed="1"/>
    <w:lsdException w:name="caption" w:semiHidden="1" w:uiPriority="19" w:unhideWhenUsed="1" w:qFormat="1"/>
    <w:lsdException w:name="table of figures" w:semiHidden="1" w:uiPriority="19" w:unhideWhenUsed="1"/>
    <w:lsdException w:name="envelope address" w:semiHidden="1" w:unhideWhenUsed="1"/>
    <w:lsdException w:name="envelope return" w:semiHidden="1" w:unhideWhenUsed="1"/>
    <w:lsdException w:name="footnote reference" w:semiHidden="1" w:uiPriority="10" w:unhideWhenUsed="1"/>
    <w:lsdException w:name="annotation reference" w:semiHidden="1" w:unhideWhenUsed="1"/>
    <w:lsdException w:name="line number" w:semiHidden="1" w:unhideWhenUsed="1"/>
    <w:lsdException w:name="page number" w:semiHidden="1" w:unhideWhenUsed="1"/>
    <w:lsdException w:name="endnote reference" w:semiHidden="1" w:uiPriority="10" w:unhideWhenUsed="1"/>
    <w:lsdException w:name="endnote text" w:semiHidden="1" w:uiPriority="10" w:unhideWhenUsed="1"/>
    <w:lsdException w:name="table of authorities" w:semiHidden="1" w:unhideWhenUsed="1"/>
    <w:lsdException w:name="macro" w:semiHidden="1" w:unhideWhenUsed="1"/>
    <w:lsdException w:name="toa heading" w:semiHidden="1" w:uiPriority="19"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iPriority="19" w:unhideWhenUsed="1"/>
    <w:lsdException w:name="Date" w:semiHidden="1" w:uiPriority="19" w:unhideWhenUsed="1"/>
    <w:lsdException w:name="Body Text First Indent" w:semiHidden="1" w:unhideWhenUsed="1"/>
    <w:lsdException w:name="Body Text First Indent 2" w:semiHidden="1" w:unhideWhenUsed="1"/>
    <w:lsdException w:name="Note Heading" w:semiHidden="1" w:uiPriority="1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9" w:unhideWhenUsed="1"/>
    <w:lsdException w:name="Hyperlink" w:semiHidden="1" w:unhideWhenUsed="1"/>
    <w:lsdException w:name="FollowedHyperlink" w:semiHidden="1" w:unhideWhenUsed="1"/>
    <w:lsdException w:name="Strong" w:uiPriority="19" w:qFormat="1"/>
    <w:lsdException w:name="Emphasis" w:uiPriority="19"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19" w:unhideWhenUsed="1"/>
    <w:lsdException w:name="Table Grid" w:uiPriority="59"/>
    <w:lsdException w:name="Table Theme" w:semiHidden="1" w:uiPriority="99" w:unhideWhenUsed="1"/>
    <w:lsdException w:name="Placeholder Text" w:semiHidden="1" w:uiPriority="1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9" w:qFormat="1"/>
    <w:lsdException w:name="Quote" w:uiPriority="19" w:qFormat="1"/>
    <w:lsdException w:name="Intense Quote" w:uiPriority="1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9" w:qFormat="1"/>
    <w:lsdException w:name="Subtle Reference" w:uiPriority="19" w:qFormat="1"/>
    <w:lsdException w:name="Intense Reference" w:uiPriority="19" w:qFormat="1"/>
    <w:lsdException w:name="Book Title" w:semiHidden="1" w:uiPriority="19" w:qFormat="1"/>
    <w:lsdException w:name="Bibliography" w:semiHidden="1" w:unhideWhenUsed="1"/>
    <w:lsdException w:name="TOC Heading" w:semiHidden="1" w:uiPriority="1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5184B"/>
    <w:pPr>
      <w:spacing w:after="0" w:line="260" w:lineRule="atLeast"/>
    </w:pPr>
    <w:rPr>
      <w:rFonts w:ascii="Verdana" w:hAnsi="Verdana"/>
      <w:sz w:val="18"/>
    </w:rPr>
  </w:style>
  <w:style w:type="paragraph" w:styleId="Overskrift1">
    <w:name w:val="heading 1"/>
    <w:basedOn w:val="Normal"/>
    <w:next w:val="Normal"/>
    <w:link w:val="Overskrift1Tegn"/>
    <w:uiPriority w:val="1"/>
    <w:qFormat/>
    <w:rsid w:val="008B4F79"/>
    <w:pPr>
      <w:keepNext/>
      <w:keepLines/>
      <w:outlineLvl w:val="0"/>
    </w:pPr>
    <w:rPr>
      <w:rFonts w:eastAsiaTheme="majorEastAsia" w:cstheme="majorBidi"/>
      <w:b/>
      <w:bCs/>
      <w:szCs w:val="28"/>
    </w:rPr>
  </w:style>
  <w:style w:type="paragraph" w:styleId="Overskrift2">
    <w:name w:val="heading 2"/>
    <w:basedOn w:val="Normal"/>
    <w:next w:val="Normal"/>
    <w:link w:val="Overskrift2Tegn"/>
    <w:uiPriority w:val="1"/>
    <w:semiHidden/>
    <w:qFormat/>
    <w:rsid w:val="00564F41"/>
    <w:pPr>
      <w:keepNext/>
      <w:keepLines/>
      <w:outlineLvl w:val="1"/>
    </w:pPr>
    <w:rPr>
      <w:rFonts w:eastAsiaTheme="majorEastAsia" w:cstheme="majorBidi"/>
      <w:b/>
      <w:bCs/>
      <w:szCs w:val="26"/>
    </w:rPr>
  </w:style>
  <w:style w:type="paragraph" w:styleId="Overskrift3">
    <w:name w:val="heading 3"/>
    <w:basedOn w:val="Normal"/>
    <w:next w:val="Normal"/>
    <w:link w:val="Overskrift3Tegn"/>
    <w:uiPriority w:val="1"/>
    <w:semiHidden/>
    <w:qFormat/>
    <w:rsid w:val="00564F41"/>
    <w:pPr>
      <w:keepNext/>
      <w:keepLines/>
      <w:outlineLvl w:val="2"/>
    </w:pPr>
    <w:rPr>
      <w:rFonts w:eastAsiaTheme="majorEastAsia" w:cstheme="majorBidi"/>
      <w:b/>
      <w:bCs/>
    </w:rPr>
  </w:style>
  <w:style w:type="paragraph" w:styleId="Overskrift4">
    <w:name w:val="heading 4"/>
    <w:basedOn w:val="Normal"/>
    <w:next w:val="Normal"/>
    <w:link w:val="Overskrift4Tegn"/>
    <w:uiPriority w:val="1"/>
    <w:semiHidden/>
    <w:rsid w:val="00564F41"/>
    <w:pPr>
      <w:keepNext/>
      <w:keepLines/>
      <w:outlineLvl w:val="3"/>
    </w:pPr>
    <w:rPr>
      <w:rFonts w:eastAsiaTheme="majorEastAsia" w:cstheme="majorBidi"/>
      <w:b/>
      <w:bCs/>
      <w:iCs/>
    </w:rPr>
  </w:style>
  <w:style w:type="paragraph" w:styleId="Overskrift5">
    <w:name w:val="heading 5"/>
    <w:basedOn w:val="Normal"/>
    <w:next w:val="Normal"/>
    <w:link w:val="Overskrift5Tegn"/>
    <w:uiPriority w:val="1"/>
    <w:semiHidden/>
    <w:rsid w:val="00564F41"/>
    <w:pPr>
      <w:keepNext/>
      <w:keepLines/>
      <w:outlineLvl w:val="4"/>
    </w:pPr>
    <w:rPr>
      <w:rFonts w:eastAsiaTheme="majorEastAsia" w:cstheme="majorBidi"/>
    </w:rPr>
  </w:style>
  <w:style w:type="paragraph" w:styleId="Overskrift6">
    <w:name w:val="heading 6"/>
    <w:basedOn w:val="Normal"/>
    <w:next w:val="Normal"/>
    <w:link w:val="Overskrift6Tegn"/>
    <w:uiPriority w:val="1"/>
    <w:semiHidden/>
    <w:rsid w:val="00564F41"/>
    <w:pPr>
      <w:keepNext/>
      <w:keepLines/>
      <w:outlineLvl w:val="5"/>
    </w:pPr>
    <w:rPr>
      <w:rFonts w:eastAsiaTheme="majorEastAsia" w:cstheme="majorBidi"/>
      <w:iCs/>
    </w:rPr>
  </w:style>
  <w:style w:type="paragraph" w:styleId="Overskrift7">
    <w:name w:val="heading 7"/>
    <w:basedOn w:val="Normal"/>
    <w:next w:val="Normal"/>
    <w:link w:val="Overskrift7Tegn"/>
    <w:uiPriority w:val="1"/>
    <w:semiHidden/>
    <w:rsid w:val="00564F41"/>
    <w:pPr>
      <w:keepNext/>
      <w:keepLines/>
      <w:outlineLvl w:val="6"/>
    </w:pPr>
    <w:rPr>
      <w:rFonts w:eastAsiaTheme="majorEastAsia" w:cstheme="majorBidi"/>
      <w:iCs/>
    </w:rPr>
  </w:style>
  <w:style w:type="paragraph" w:styleId="Overskrift8">
    <w:name w:val="heading 8"/>
    <w:basedOn w:val="Normal"/>
    <w:next w:val="Normal"/>
    <w:link w:val="Overskrift8Tegn"/>
    <w:uiPriority w:val="1"/>
    <w:semiHidden/>
    <w:rsid w:val="00564F41"/>
    <w:pPr>
      <w:keepNext/>
      <w:keepLines/>
      <w:outlineLvl w:val="7"/>
    </w:pPr>
    <w:rPr>
      <w:rFonts w:eastAsiaTheme="majorEastAsia" w:cstheme="majorBidi"/>
      <w:szCs w:val="20"/>
    </w:rPr>
  </w:style>
  <w:style w:type="paragraph" w:styleId="Overskrift9">
    <w:name w:val="heading 9"/>
    <w:basedOn w:val="Normal"/>
    <w:next w:val="Normal"/>
    <w:link w:val="Overskrift9Tegn"/>
    <w:uiPriority w:val="1"/>
    <w:semiHidden/>
    <w:rsid w:val="00564F41"/>
    <w:pPr>
      <w:keepNext/>
      <w:keepLines/>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19"/>
    <w:semiHidden/>
    <w:rsid w:val="00564F41"/>
    <w:pPr>
      <w:ind w:left="720"/>
      <w:contextualSpacing/>
    </w:pPr>
  </w:style>
  <w:style w:type="character" w:customStyle="1" w:styleId="Overskrift1Tegn">
    <w:name w:val="Overskrift 1 Tegn"/>
    <w:basedOn w:val="Standardskrifttypeiafsnit"/>
    <w:link w:val="Overskrift1"/>
    <w:uiPriority w:val="1"/>
    <w:rsid w:val="00D5184B"/>
    <w:rPr>
      <w:rFonts w:ascii="Verdana" w:eastAsiaTheme="majorEastAsia" w:hAnsi="Verdana" w:cstheme="majorBidi"/>
      <w:b/>
      <w:bCs/>
      <w:sz w:val="18"/>
      <w:szCs w:val="28"/>
    </w:rPr>
  </w:style>
  <w:style w:type="character" w:styleId="Pladsholdertekst">
    <w:name w:val="Placeholder Text"/>
    <w:basedOn w:val="Standardskrifttypeiafsnit"/>
    <w:uiPriority w:val="19"/>
    <w:semiHidden/>
    <w:rsid w:val="00564F41"/>
    <w:rPr>
      <w:color w:val="808080"/>
    </w:rPr>
  </w:style>
  <w:style w:type="paragraph" w:styleId="Markeringsbobletekst">
    <w:name w:val="Balloon Text"/>
    <w:basedOn w:val="Normal"/>
    <w:link w:val="MarkeringsbobletekstTegn"/>
    <w:uiPriority w:val="19"/>
    <w:semiHidden/>
    <w:unhideWhenUsed/>
    <w:rsid w:val="00564F41"/>
    <w:pPr>
      <w:spacing w:line="240" w:lineRule="auto"/>
    </w:pPr>
    <w:rPr>
      <w:rFonts w:ascii="Tahoma" w:hAnsi="Tahoma" w:cs="Tahoma"/>
      <w:szCs w:val="16"/>
    </w:rPr>
  </w:style>
  <w:style w:type="character" w:customStyle="1" w:styleId="MarkeringsbobletekstTegn">
    <w:name w:val="Markeringsbobletekst Tegn"/>
    <w:basedOn w:val="Standardskrifttypeiafsnit"/>
    <w:link w:val="Markeringsbobletekst"/>
    <w:uiPriority w:val="19"/>
    <w:semiHidden/>
    <w:rsid w:val="00B87802"/>
    <w:rPr>
      <w:rFonts w:ascii="Tahoma" w:hAnsi="Tahoma" w:cs="Tahoma"/>
      <w:sz w:val="16"/>
      <w:szCs w:val="16"/>
      <w:lang w:val="en-GB"/>
    </w:rPr>
  </w:style>
  <w:style w:type="character" w:customStyle="1" w:styleId="Overskrift2Tegn">
    <w:name w:val="Overskrift 2 Tegn"/>
    <w:basedOn w:val="Standardskrifttypeiafsnit"/>
    <w:link w:val="Overskrift2"/>
    <w:uiPriority w:val="1"/>
    <w:semiHidden/>
    <w:rsid w:val="00D5184B"/>
    <w:rPr>
      <w:rFonts w:ascii="Verdana" w:eastAsiaTheme="majorEastAsia" w:hAnsi="Verdana" w:cstheme="majorBidi"/>
      <w:b/>
      <w:bCs/>
      <w:sz w:val="18"/>
      <w:szCs w:val="26"/>
    </w:rPr>
  </w:style>
  <w:style w:type="paragraph" w:styleId="Sidehoved">
    <w:name w:val="header"/>
    <w:basedOn w:val="Normal"/>
    <w:link w:val="SidehovedTegn"/>
    <w:uiPriority w:val="19"/>
    <w:semiHidden/>
    <w:rsid w:val="00F57426"/>
    <w:pPr>
      <w:tabs>
        <w:tab w:val="center" w:pos="4819"/>
        <w:tab w:val="right" w:pos="9638"/>
      </w:tabs>
    </w:pPr>
    <w:rPr>
      <w:sz w:val="15"/>
    </w:rPr>
  </w:style>
  <w:style w:type="character" w:customStyle="1" w:styleId="SidehovedTegn">
    <w:name w:val="Sidehoved Tegn"/>
    <w:basedOn w:val="Standardskrifttypeiafsnit"/>
    <w:link w:val="Sidehoved"/>
    <w:uiPriority w:val="19"/>
    <w:semiHidden/>
    <w:rsid w:val="00F57426"/>
    <w:rPr>
      <w:rFonts w:ascii="Verdana" w:hAnsi="Verdana"/>
      <w:sz w:val="15"/>
    </w:rPr>
  </w:style>
  <w:style w:type="paragraph" w:styleId="Sidefod">
    <w:name w:val="footer"/>
    <w:basedOn w:val="Normal"/>
    <w:link w:val="SidefodTegn"/>
    <w:uiPriority w:val="19"/>
    <w:semiHidden/>
    <w:rsid w:val="007B7911"/>
    <w:pPr>
      <w:tabs>
        <w:tab w:val="center" w:pos="4819"/>
        <w:tab w:val="right" w:pos="9638"/>
      </w:tabs>
      <w:spacing w:line="150" w:lineRule="atLeast"/>
    </w:pPr>
    <w:rPr>
      <w:sz w:val="15"/>
    </w:rPr>
  </w:style>
  <w:style w:type="character" w:customStyle="1" w:styleId="SidefodTegn">
    <w:name w:val="Sidefod Tegn"/>
    <w:basedOn w:val="Standardskrifttypeiafsnit"/>
    <w:link w:val="Sidefod"/>
    <w:uiPriority w:val="19"/>
    <w:semiHidden/>
    <w:rsid w:val="007B7911"/>
    <w:rPr>
      <w:rFonts w:ascii="Verdana" w:hAnsi="Verdana"/>
      <w:sz w:val="15"/>
    </w:rPr>
  </w:style>
  <w:style w:type="paragraph" w:customStyle="1" w:styleId="Template">
    <w:name w:val="Template"/>
    <w:uiPriority w:val="9"/>
    <w:semiHidden/>
    <w:rsid w:val="006F64FE"/>
    <w:pPr>
      <w:spacing w:after="0" w:line="190" w:lineRule="atLeast"/>
    </w:pPr>
    <w:rPr>
      <w:rFonts w:ascii="Verdana" w:eastAsia="Times New Roman" w:hAnsi="Verdana" w:cs="Times New Roman"/>
      <w:noProof/>
      <w:sz w:val="15"/>
      <w:szCs w:val="24"/>
    </w:rPr>
  </w:style>
  <w:style w:type="character" w:styleId="Sidetal">
    <w:name w:val="page number"/>
    <w:basedOn w:val="Standardskrifttypeiafsnit"/>
    <w:uiPriority w:val="9"/>
    <w:semiHidden/>
    <w:rsid w:val="00564F41"/>
    <w:rPr>
      <w:rFonts w:ascii="Verdana" w:hAnsi="Verdana"/>
      <w:sz w:val="16"/>
    </w:rPr>
  </w:style>
  <w:style w:type="paragraph" w:customStyle="1" w:styleId="DokumentDato">
    <w:name w:val="Dokument Dato"/>
    <w:basedOn w:val="Normal"/>
    <w:uiPriority w:val="9"/>
    <w:rsid w:val="001458C3"/>
    <w:pPr>
      <w:ind w:right="510"/>
      <w:jc w:val="right"/>
    </w:pPr>
    <w:rPr>
      <w:noProof/>
    </w:rPr>
  </w:style>
  <w:style w:type="paragraph" w:customStyle="1" w:styleId="DokumentOverskrift">
    <w:name w:val="Dokument Overskrift"/>
    <w:basedOn w:val="Normal"/>
    <w:uiPriority w:val="4"/>
    <w:rsid w:val="004E0370"/>
    <w:pPr>
      <w:spacing w:after="520"/>
      <w:ind w:right="5387"/>
    </w:pPr>
    <w:rPr>
      <w:b/>
    </w:rPr>
  </w:style>
  <w:style w:type="paragraph" w:styleId="Opstilling-punkttegn">
    <w:name w:val="List Bullet"/>
    <w:basedOn w:val="Normal"/>
    <w:uiPriority w:val="3"/>
    <w:qFormat/>
    <w:rsid w:val="00564F41"/>
    <w:pPr>
      <w:numPr>
        <w:numId w:val="13"/>
      </w:numPr>
      <w:contextualSpacing/>
    </w:pPr>
  </w:style>
  <w:style w:type="paragraph" w:styleId="Bloktekst">
    <w:name w:val="Block Text"/>
    <w:basedOn w:val="Normal"/>
    <w:uiPriority w:val="19"/>
    <w:semiHidden/>
    <w:rsid w:val="00564F41"/>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character" w:styleId="Bogenstitel">
    <w:name w:val="Book Title"/>
    <w:basedOn w:val="Standardskrifttypeiafsnit"/>
    <w:uiPriority w:val="19"/>
    <w:semiHidden/>
    <w:rsid w:val="00564F41"/>
    <w:rPr>
      <w:rFonts w:ascii="Verdana" w:hAnsi="Verdana"/>
      <w:b/>
      <w:bCs/>
      <w:smallCaps/>
      <w:spacing w:val="5"/>
      <w:sz w:val="18"/>
    </w:rPr>
  </w:style>
  <w:style w:type="paragraph" w:styleId="Billedtekst">
    <w:name w:val="caption"/>
    <w:basedOn w:val="Normal"/>
    <w:next w:val="Normal"/>
    <w:uiPriority w:val="19"/>
    <w:semiHidden/>
    <w:rsid w:val="00564F41"/>
    <w:pPr>
      <w:spacing w:after="200"/>
    </w:pPr>
    <w:rPr>
      <w:b/>
      <w:bCs/>
      <w:szCs w:val="18"/>
    </w:rPr>
  </w:style>
  <w:style w:type="paragraph" w:styleId="Dato">
    <w:name w:val="Date"/>
    <w:basedOn w:val="Normal"/>
    <w:next w:val="Normal"/>
    <w:link w:val="DatoTegn"/>
    <w:uiPriority w:val="19"/>
    <w:semiHidden/>
    <w:rsid w:val="00564F41"/>
  </w:style>
  <w:style w:type="character" w:customStyle="1" w:styleId="DatoTegn">
    <w:name w:val="Dato Tegn"/>
    <w:basedOn w:val="Standardskrifttypeiafsnit"/>
    <w:link w:val="Dato"/>
    <w:uiPriority w:val="19"/>
    <w:semiHidden/>
    <w:rsid w:val="00C74453"/>
    <w:rPr>
      <w:rFonts w:ascii="Verdana" w:hAnsi="Verdana"/>
      <w:sz w:val="18"/>
    </w:rPr>
  </w:style>
  <w:style w:type="character" w:styleId="Fremhv">
    <w:name w:val="Emphasis"/>
    <w:basedOn w:val="Standardskrifttypeiafsnit"/>
    <w:uiPriority w:val="19"/>
    <w:semiHidden/>
    <w:rsid w:val="00564F41"/>
    <w:rPr>
      <w:rFonts w:ascii="Verdana" w:hAnsi="Verdana"/>
      <w:i/>
      <w:iCs/>
      <w:sz w:val="18"/>
    </w:rPr>
  </w:style>
  <w:style w:type="character" w:styleId="Slutnotehenvisning">
    <w:name w:val="endnote reference"/>
    <w:basedOn w:val="Standardskrifttypeiafsnit"/>
    <w:uiPriority w:val="10"/>
    <w:semiHidden/>
    <w:rsid w:val="00564F41"/>
    <w:rPr>
      <w:rFonts w:ascii="Verdana" w:hAnsi="Verdana"/>
      <w:sz w:val="14"/>
      <w:vertAlign w:val="superscript"/>
    </w:rPr>
  </w:style>
  <w:style w:type="paragraph" w:styleId="Slutnotetekst">
    <w:name w:val="endnote text"/>
    <w:basedOn w:val="Normal"/>
    <w:link w:val="SlutnotetekstTegn"/>
    <w:uiPriority w:val="10"/>
    <w:semiHidden/>
    <w:rsid w:val="00564F41"/>
    <w:pPr>
      <w:spacing w:line="180" w:lineRule="atLeast"/>
    </w:pPr>
    <w:rPr>
      <w:sz w:val="14"/>
      <w:szCs w:val="20"/>
    </w:rPr>
  </w:style>
  <w:style w:type="character" w:customStyle="1" w:styleId="SlutnotetekstTegn">
    <w:name w:val="Slutnotetekst Tegn"/>
    <w:basedOn w:val="Standardskrifttypeiafsnit"/>
    <w:link w:val="Slutnotetekst"/>
    <w:uiPriority w:val="10"/>
    <w:semiHidden/>
    <w:rsid w:val="00564F41"/>
    <w:rPr>
      <w:rFonts w:ascii="Verdana" w:hAnsi="Verdana"/>
      <w:sz w:val="14"/>
      <w:szCs w:val="20"/>
      <w:lang w:val="en-GB"/>
    </w:rPr>
  </w:style>
  <w:style w:type="character" w:styleId="Fodnotehenvisning">
    <w:name w:val="footnote reference"/>
    <w:basedOn w:val="Standardskrifttypeiafsnit"/>
    <w:uiPriority w:val="10"/>
    <w:semiHidden/>
    <w:rsid w:val="00564F41"/>
    <w:rPr>
      <w:rFonts w:ascii="Verdana" w:hAnsi="Verdana"/>
      <w:sz w:val="14"/>
      <w:vertAlign w:val="superscript"/>
    </w:rPr>
  </w:style>
  <w:style w:type="paragraph" w:styleId="Fodnotetekst">
    <w:name w:val="footnote text"/>
    <w:basedOn w:val="Normal"/>
    <w:link w:val="FodnotetekstTegn"/>
    <w:uiPriority w:val="10"/>
    <w:semiHidden/>
    <w:rsid w:val="00564F41"/>
    <w:pPr>
      <w:spacing w:line="180" w:lineRule="atLeast"/>
    </w:pPr>
    <w:rPr>
      <w:sz w:val="14"/>
      <w:szCs w:val="20"/>
    </w:rPr>
  </w:style>
  <w:style w:type="character" w:customStyle="1" w:styleId="FodnotetekstTegn">
    <w:name w:val="Fodnotetekst Tegn"/>
    <w:basedOn w:val="Standardskrifttypeiafsnit"/>
    <w:link w:val="Fodnotetekst"/>
    <w:uiPriority w:val="10"/>
    <w:semiHidden/>
    <w:rsid w:val="00564F41"/>
    <w:rPr>
      <w:rFonts w:ascii="Verdana" w:hAnsi="Verdana"/>
      <w:sz w:val="14"/>
      <w:szCs w:val="20"/>
      <w:lang w:val="en-GB"/>
    </w:rPr>
  </w:style>
  <w:style w:type="character" w:customStyle="1" w:styleId="Overskrift3Tegn">
    <w:name w:val="Overskrift 3 Tegn"/>
    <w:basedOn w:val="Standardskrifttypeiafsnit"/>
    <w:link w:val="Overskrift3"/>
    <w:uiPriority w:val="1"/>
    <w:semiHidden/>
    <w:rsid w:val="00D5184B"/>
    <w:rPr>
      <w:rFonts w:ascii="Verdana" w:eastAsiaTheme="majorEastAsia" w:hAnsi="Verdana" w:cstheme="majorBidi"/>
      <w:b/>
      <w:bCs/>
      <w:sz w:val="18"/>
    </w:rPr>
  </w:style>
  <w:style w:type="character" w:customStyle="1" w:styleId="Overskrift4Tegn">
    <w:name w:val="Overskrift 4 Tegn"/>
    <w:basedOn w:val="Standardskrifttypeiafsnit"/>
    <w:link w:val="Overskrift4"/>
    <w:uiPriority w:val="1"/>
    <w:semiHidden/>
    <w:rsid w:val="00D5184B"/>
    <w:rPr>
      <w:rFonts w:ascii="Verdana" w:eastAsiaTheme="majorEastAsia" w:hAnsi="Verdana" w:cstheme="majorBidi"/>
      <w:b/>
      <w:bCs/>
      <w:iCs/>
      <w:sz w:val="18"/>
    </w:rPr>
  </w:style>
  <w:style w:type="character" w:customStyle="1" w:styleId="Overskrift5Tegn">
    <w:name w:val="Overskrift 5 Tegn"/>
    <w:basedOn w:val="Standardskrifttypeiafsnit"/>
    <w:link w:val="Overskrift5"/>
    <w:uiPriority w:val="1"/>
    <w:semiHidden/>
    <w:rsid w:val="00D5184B"/>
    <w:rPr>
      <w:rFonts w:ascii="Verdana" w:eastAsiaTheme="majorEastAsia" w:hAnsi="Verdana" w:cstheme="majorBidi"/>
      <w:sz w:val="18"/>
    </w:rPr>
  </w:style>
  <w:style w:type="character" w:customStyle="1" w:styleId="Overskrift6Tegn">
    <w:name w:val="Overskrift 6 Tegn"/>
    <w:basedOn w:val="Standardskrifttypeiafsnit"/>
    <w:link w:val="Overskrift6"/>
    <w:uiPriority w:val="1"/>
    <w:semiHidden/>
    <w:rsid w:val="00D5184B"/>
    <w:rPr>
      <w:rFonts w:ascii="Verdana" w:eastAsiaTheme="majorEastAsia" w:hAnsi="Verdana" w:cstheme="majorBidi"/>
      <w:iCs/>
      <w:sz w:val="18"/>
    </w:rPr>
  </w:style>
  <w:style w:type="character" w:customStyle="1" w:styleId="Overskrift7Tegn">
    <w:name w:val="Overskrift 7 Tegn"/>
    <w:basedOn w:val="Standardskrifttypeiafsnit"/>
    <w:link w:val="Overskrift7"/>
    <w:uiPriority w:val="1"/>
    <w:semiHidden/>
    <w:rsid w:val="00D5184B"/>
    <w:rPr>
      <w:rFonts w:ascii="Verdana" w:eastAsiaTheme="majorEastAsia" w:hAnsi="Verdana" w:cstheme="majorBidi"/>
      <w:iCs/>
      <w:sz w:val="18"/>
    </w:rPr>
  </w:style>
  <w:style w:type="character" w:customStyle="1" w:styleId="Overskrift8Tegn">
    <w:name w:val="Overskrift 8 Tegn"/>
    <w:basedOn w:val="Standardskrifttypeiafsnit"/>
    <w:link w:val="Overskrift8"/>
    <w:uiPriority w:val="1"/>
    <w:semiHidden/>
    <w:rsid w:val="00D5184B"/>
    <w:rPr>
      <w:rFonts w:ascii="Verdana" w:eastAsiaTheme="majorEastAsia" w:hAnsi="Verdana" w:cstheme="majorBidi"/>
      <w:sz w:val="18"/>
      <w:szCs w:val="20"/>
    </w:rPr>
  </w:style>
  <w:style w:type="character" w:customStyle="1" w:styleId="Overskrift9Tegn">
    <w:name w:val="Overskrift 9 Tegn"/>
    <w:basedOn w:val="Standardskrifttypeiafsnit"/>
    <w:link w:val="Overskrift9"/>
    <w:uiPriority w:val="1"/>
    <w:semiHidden/>
    <w:rsid w:val="00D5184B"/>
    <w:rPr>
      <w:rFonts w:ascii="Verdana" w:eastAsiaTheme="majorEastAsia" w:hAnsi="Verdana" w:cstheme="majorBidi"/>
      <w:iCs/>
      <w:sz w:val="18"/>
      <w:szCs w:val="20"/>
    </w:rPr>
  </w:style>
  <w:style w:type="character" w:styleId="Kraftigfremhvning">
    <w:name w:val="Intense Emphasis"/>
    <w:basedOn w:val="Standardskrifttypeiafsnit"/>
    <w:uiPriority w:val="19"/>
    <w:semiHidden/>
    <w:rsid w:val="00564F41"/>
    <w:rPr>
      <w:rFonts w:ascii="Verdana" w:hAnsi="Verdana"/>
      <w:b/>
      <w:bCs/>
      <w:i/>
      <w:iCs/>
      <w:color w:val="auto"/>
      <w:sz w:val="18"/>
    </w:rPr>
  </w:style>
  <w:style w:type="paragraph" w:styleId="Strktcitat">
    <w:name w:val="Intense Quote"/>
    <w:basedOn w:val="Normal"/>
    <w:next w:val="Normal"/>
    <w:link w:val="StrktcitatTegn"/>
    <w:uiPriority w:val="19"/>
    <w:semiHidden/>
    <w:rsid w:val="00564F41"/>
    <w:pPr>
      <w:pBdr>
        <w:bottom w:val="single" w:sz="4" w:space="4" w:color="auto"/>
      </w:pBdr>
      <w:spacing w:before="200" w:after="280"/>
      <w:ind w:left="936" w:right="936"/>
    </w:pPr>
    <w:rPr>
      <w:b/>
      <w:bCs/>
      <w:i/>
      <w:iCs/>
    </w:rPr>
  </w:style>
  <w:style w:type="character" w:customStyle="1" w:styleId="StrktcitatTegn">
    <w:name w:val="Stærkt citat Tegn"/>
    <w:basedOn w:val="Standardskrifttypeiafsnit"/>
    <w:link w:val="Strktcitat"/>
    <w:uiPriority w:val="19"/>
    <w:semiHidden/>
    <w:rsid w:val="00564F41"/>
    <w:rPr>
      <w:rFonts w:ascii="Verdana" w:hAnsi="Verdana"/>
      <w:b/>
      <w:bCs/>
      <w:i/>
      <w:iCs/>
      <w:sz w:val="16"/>
      <w:lang w:val="en-GB"/>
    </w:rPr>
  </w:style>
  <w:style w:type="character" w:styleId="Kraftighenvisning">
    <w:name w:val="Intense Reference"/>
    <w:basedOn w:val="Standardskrifttypeiafsnit"/>
    <w:uiPriority w:val="19"/>
    <w:semiHidden/>
    <w:rsid w:val="00564F41"/>
    <w:rPr>
      <w:rFonts w:ascii="Verdana" w:hAnsi="Verdana"/>
      <w:b/>
      <w:bCs/>
      <w:smallCaps/>
      <w:color w:val="auto"/>
      <w:spacing w:val="5"/>
      <w:sz w:val="18"/>
      <w:u w:val="single"/>
    </w:rPr>
  </w:style>
  <w:style w:type="paragraph" w:styleId="Opstilling-punkttegn2">
    <w:name w:val="List Bullet 2"/>
    <w:basedOn w:val="Normal"/>
    <w:uiPriority w:val="19"/>
    <w:semiHidden/>
    <w:unhideWhenUsed/>
    <w:rsid w:val="00564F41"/>
    <w:pPr>
      <w:numPr>
        <w:numId w:val="14"/>
      </w:numPr>
      <w:contextualSpacing/>
    </w:pPr>
  </w:style>
  <w:style w:type="paragraph" w:styleId="Opstilling-talellerbogst">
    <w:name w:val="List Number"/>
    <w:basedOn w:val="Normal"/>
    <w:uiPriority w:val="3"/>
    <w:qFormat/>
    <w:rsid w:val="00564F41"/>
    <w:pPr>
      <w:numPr>
        <w:numId w:val="15"/>
      </w:numPr>
      <w:contextualSpacing/>
    </w:pPr>
  </w:style>
  <w:style w:type="paragraph" w:customStyle="1" w:styleId="Logo">
    <w:name w:val="Logo"/>
    <w:basedOn w:val="Normal"/>
    <w:uiPriority w:val="9"/>
    <w:semiHidden/>
    <w:rsid w:val="00564F41"/>
    <w:pPr>
      <w:jc w:val="right"/>
    </w:pPr>
  </w:style>
  <w:style w:type="character" w:customStyle="1" w:styleId="Vedr">
    <w:name w:val="Vedr"/>
    <w:basedOn w:val="Standardskrifttypeiafsnit"/>
    <w:uiPriority w:val="3"/>
    <w:rsid w:val="00C50565"/>
    <w:rPr>
      <w:rFonts w:ascii="Verdana" w:hAnsi="Verdana"/>
      <w:b/>
      <w:sz w:val="18"/>
    </w:rPr>
  </w:style>
  <w:style w:type="paragraph" w:styleId="Noteoverskrift">
    <w:name w:val="Note Heading"/>
    <w:basedOn w:val="Normal"/>
    <w:next w:val="Normal"/>
    <w:link w:val="NoteoverskriftTegn"/>
    <w:uiPriority w:val="19"/>
    <w:semiHidden/>
    <w:rsid w:val="00564F41"/>
    <w:pPr>
      <w:spacing w:line="240" w:lineRule="auto"/>
    </w:pPr>
    <w:rPr>
      <w:b/>
    </w:rPr>
  </w:style>
  <w:style w:type="character" w:customStyle="1" w:styleId="NoteoverskriftTegn">
    <w:name w:val="Noteoverskrift Tegn"/>
    <w:basedOn w:val="Standardskrifttypeiafsnit"/>
    <w:link w:val="Noteoverskrift"/>
    <w:uiPriority w:val="19"/>
    <w:semiHidden/>
    <w:rsid w:val="00C74453"/>
    <w:rPr>
      <w:rFonts w:ascii="Verdana" w:hAnsi="Verdana"/>
      <w:b/>
      <w:sz w:val="18"/>
    </w:rPr>
  </w:style>
  <w:style w:type="paragraph" w:customStyle="1" w:styleId="PicturePlaceHolder">
    <w:name w:val="PicturePlaceHolder"/>
    <w:basedOn w:val="Normal"/>
    <w:semiHidden/>
    <w:rsid w:val="00564F41"/>
    <w:pPr>
      <w:ind w:left="-57"/>
    </w:pPr>
    <w:rPr>
      <w:rFonts w:ascii="The Wave" w:hAnsi="The Wave"/>
      <w:color w:val="14143C"/>
    </w:rPr>
  </w:style>
  <w:style w:type="paragraph" w:styleId="Citat">
    <w:name w:val="Quote"/>
    <w:basedOn w:val="Normal"/>
    <w:next w:val="Normal"/>
    <w:link w:val="CitatTegn"/>
    <w:uiPriority w:val="19"/>
    <w:semiHidden/>
    <w:rsid w:val="00564F41"/>
    <w:rPr>
      <w:i/>
      <w:iCs/>
      <w:color w:val="000000" w:themeColor="text1"/>
    </w:rPr>
  </w:style>
  <w:style w:type="character" w:customStyle="1" w:styleId="CitatTegn">
    <w:name w:val="Citat Tegn"/>
    <w:basedOn w:val="Standardskrifttypeiafsnit"/>
    <w:link w:val="Citat"/>
    <w:uiPriority w:val="19"/>
    <w:semiHidden/>
    <w:rsid w:val="00C74453"/>
    <w:rPr>
      <w:rFonts w:ascii="Verdana" w:hAnsi="Verdana"/>
      <w:i/>
      <w:iCs/>
      <w:color w:val="000000" w:themeColor="text1"/>
      <w:sz w:val="18"/>
    </w:rPr>
  </w:style>
  <w:style w:type="paragraph" w:styleId="Starthilsen">
    <w:name w:val="Salutation"/>
    <w:basedOn w:val="Normal"/>
    <w:next w:val="Normal"/>
    <w:link w:val="StarthilsenTegn"/>
    <w:uiPriority w:val="19"/>
    <w:semiHidden/>
    <w:rsid w:val="00564F41"/>
    <w:pPr>
      <w:keepNext/>
    </w:pPr>
  </w:style>
  <w:style w:type="character" w:customStyle="1" w:styleId="StarthilsenTegn">
    <w:name w:val="Starthilsen Tegn"/>
    <w:basedOn w:val="Standardskrifttypeiafsnit"/>
    <w:link w:val="Starthilsen"/>
    <w:uiPriority w:val="19"/>
    <w:semiHidden/>
    <w:rsid w:val="00C74453"/>
    <w:rPr>
      <w:rFonts w:ascii="Verdana" w:hAnsi="Verdana"/>
      <w:sz w:val="18"/>
    </w:rPr>
  </w:style>
  <w:style w:type="character" w:styleId="Strk">
    <w:name w:val="Strong"/>
    <w:basedOn w:val="Standardskrifttypeiafsnit"/>
    <w:uiPriority w:val="19"/>
    <w:semiHidden/>
    <w:rsid w:val="00564F41"/>
    <w:rPr>
      <w:rFonts w:ascii="Verdana" w:hAnsi="Verdana"/>
      <w:b/>
      <w:bCs/>
      <w:sz w:val="18"/>
    </w:rPr>
  </w:style>
  <w:style w:type="paragraph" w:styleId="Undertitel">
    <w:name w:val="Subtitle"/>
    <w:basedOn w:val="Normal"/>
    <w:next w:val="Normal"/>
    <w:link w:val="UndertitelTegn"/>
    <w:uiPriority w:val="19"/>
    <w:semiHidden/>
    <w:rsid w:val="00564F41"/>
    <w:pPr>
      <w:numPr>
        <w:ilvl w:val="1"/>
      </w:numPr>
      <w:spacing w:line="480" w:lineRule="atLeast"/>
    </w:pPr>
    <w:rPr>
      <w:rFonts w:eastAsiaTheme="majorEastAsia" w:cstheme="majorBidi"/>
      <w:b/>
      <w:iCs/>
      <w:spacing w:val="15"/>
      <w:sz w:val="36"/>
      <w:szCs w:val="24"/>
    </w:rPr>
  </w:style>
  <w:style w:type="character" w:customStyle="1" w:styleId="UndertitelTegn">
    <w:name w:val="Undertitel Tegn"/>
    <w:basedOn w:val="Standardskrifttypeiafsnit"/>
    <w:link w:val="Undertitel"/>
    <w:uiPriority w:val="19"/>
    <w:semiHidden/>
    <w:rsid w:val="00C74453"/>
    <w:rPr>
      <w:rFonts w:ascii="Verdana" w:eastAsiaTheme="majorEastAsia" w:hAnsi="Verdana" w:cstheme="majorBidi"/>
      <w:b/>
      <w:iCs/>
      <w:spacing w:val="15"/>
      <w:sz w:val="36"/>
      <w:szCs w:val="24"/>
    </w:rPr>
  </w:style>
  <w:style w:type="character" w:styleId="Svagfremhvning">
    <w:name w:val="Subtle Emphasis"/>
    <w:basedOn w:val="Standardskrifttypeiafsnit"/>
    <w:uiPriority w:val="19"/>
    <w:semiHidden/>
    <w:rsid w:val="00564F41"/>
    <w:rPr>
      <w:rFonts w:ascii="Verdana" w:hAnsi="Verdana"/>
      <w:i/>
      <w:iCs/>
      <w:color w:val="auto"/>
      <w:sz w:val="18"/>
    </w:rPr>
  </w:style>
  <w:style w:type="character" w:styleId="Svaghenvisning">
    <w:name w:val="Subtle Reference"/>
    <w:basedOn w:val="Standardskrifttypeiafsnit"/>
    <w:uiPriority w:val="19"/>
    <w:semiHidden/>
    <w:rsid w:val="00564F41"/>
    <w:rPr>
      <w:rFonts w:ascii="Verdana" w:hAnsi="Verdana"/>
      <w:smallCaps/>
      <w:color w:val="auto"/>
      <w:sz w:val="18"/>
      <w:u w:val="single"/>
    </w:rPr>
  </w:style>
  <w:style w:type="table" w:styleId="Tabel-Gitter">
    <w:name w:val="Table Grid"/>
    <w:basedOn w:val="Tabel-Normal"/>
    <w:uiPriority w:val="59"/>
    <w:rsid w:val="00564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overfigurer">
    <w:name w:val="table of figures"/>
    <w:basedOn w:val="Normal"/>
    <w:next w:val="Normal"/>
    <w:uiPriority w:val="19"/>
    <w:semiHidden/>
    <w:rsid w:val="00564F41"/>
    <w:pPr>
      <w:ind w:right="567"/>
    </w:pPr>
  </w:style>
  <w:style w:type="paragraph" w:styleId="Titel">
    <w:name w:val="Title"/>
    <w:basedOn w:val="Normal"/>
    <w:next w:val="Normal"/>
    <w:link w:val="TitelTegn"/>
    <w:uiPriority w:val="19"/>
    <w:semiHidden/>
    <w:rsid w:val="00564F41"/>
    <w:pPr>
      <w:pBdr>
        <w:bottom w:val="single" w:sz="8" w:space="4" w:color="373538" w:themeColor="accent1"/>
      </w:pBdr>
      <w:spacing w:line="600" w:lineRule="atLeast"/>
      <w:contextualSpacing/>
    </w:pPr>
    <w:rPr>
      <w:rFonts w:eastAsiaTheme="majorEastAsia" w:cstheme="majorBidi"/>
      <w:b/>
      <w:spacing w:val="5"/>
      <w:kern w:val="28"/>
      <w:sz w:val="52"/>
      <w:szCs w:val="52"/>
    </w:rPr>
  </w:style>
  <w:style w:type="character" w:customStyle="1" w:styleId="TitelTegn">
    <w:name w:val="Titel Tegn"/>
    <w:basedOn w:val="Standardskrifttypeiafsnit"/>
    <w:link w:val="Titel"/>
    <w:uiPriority w:val="19"/>
    <w:semiHidden/>
    <w:rsid w:val="00C74453"/>
    <w:rPr>
      <w:rFonts w:ascii="Verdana" w:eastAsiaTheme="majorEastAsia" w:hAnsi="Verdana" w:cstheme="majorBidi"/>
      <w:b/>
      <w:spacing w:val="5"/>
      <w:kern w:val="28"/>
      <w:sz w:val="52"/>
      <w:szCs w:val="52"/>
    </w:rPr>
  </w:style>
  <w:style w:type="paragraph" w:styleId="Citatoverskrift">
    <w:name w:val="toa heading"/>
    <w:basedOn w:val="Normal"/>
    <w:next w:val="Normal"/>
    <w:uiPriority w:val="19"/>
    <w:semiHidden/>
    <w:rsid w:val="00564F41"/>
    <w:pPr>
      <w:spacing w:line="320" w:lineRule="atLeast"/>
    </w:pPr>
    <w:rPr>
      <w:rFonts w:eastAsiaTheme="majorEastAsia" w:cstheme="majorBidi"/>
      <w:b/>
      <w:bCs/>
      <w:sz w:val="24"/>
      <w:szCs w:val="24"/>
    </w:rPr>
  </w:style>
  <w:style w:type="paragraph" w:styleId="Indholdsfortegnelse1">
    <w:name w:val="toc 1"/>
    <w:basedOn w:val="Normal"/>
    <w:next w:val="Normal"/>
    <w:uiPriority w:val="19"/>
    <w:semiHidden/>
    <w:rsid w:val="00564F41"/>
    <w:pPr>
      <w:spacing w:before="100"/>
      <w:ind w:right="567"/>
    </w:pPr>
  </w:style>
  <w:style w:type="paragraph" w:styleId="Indholdsfortegnelse2">
    <w:name w:val="toc 2"/>
    <w:basedOn w:val="Normal"/>
    <w:next w:val="Normal"/>
    <w:uiPriority w:val="19"/>
    <w:semiHidden/>
    <w:rsid w:val="00564F41"/>
    <w:pPr>
      <w:ind w:right="567"/>
    </w:pPr>
  </w:style>
  <w:style w:type="paragraph" w:styleId="Indholdsfortegnelse3">
    <w:name w:val="toc 3"/>
    <w:basedOn w:val="Normal"/>
    <w:next w:val="Normal"/>
    <w:uiPriority w:val="19"/>
    <w:semiHidden/>
    <w:rsid w:val="00564F41"/>
    <w:pPr>
      <w:ind w:right="567"/>
    </w:pPr>
  </w:style>
  <w:style w:type="paragraph" w:styleId="Indholdsfortegnelse4">
    <w:name w:val="toc 4"/>
    <w:basedOn w:val="Normal"/>
    <w:next w:val="Normal"/>
    <w:uiPriority w:val="19"/>
    <w:semiHidden/>
    <w:rsid w:val="00564F41"/>
    <w:pPr>
      <w:ind w:right="567"/>
    </w:pPr>
  </w:style>
  <w:style w:type="paragraph" w:styleId="Indholdsfortegnelse5">
    <w:name w:val="toc 5"/>
    <w:basedOn w:val="Normal"/>
    <w:next w:val="Normal"/>
    <w:uiPriority w:val="19"/>
    <w:semiHidden/>
    <w:rsid w:val="00564F41"/>
  </w:style>
  <w:style w:type="paragraph" w:styleId="Indholdsfortegnelse6">
    <w:name w:val="toc 6"/>
    <w:basedOn w:val="Normal"/>
    <w:next w:val="Normal"/>
    <w:uiPriority w:val="19"/>
    <w:semiHidden/>
    <w:rsid w:val="00564F41"/>
    <w:pPr>
      <w:ind w:right="567"/>
    </w:pPr>
  </w:style>
  <w:style w:type="paragraph" w:styleId="Indholdsfortegnelse7">
    <w:name w:val="toc 7"/>
    <w:basedOn w:val="Normal"/>
    <w:next w:val="Normal"/>
    <w:uiPriority w:val="19"/>
    <w:semiHidden/>
    <w:rsid w:val="00564F41"/>
    <w:pPr>
      <w:ind w:right="567"/>
    </w:pPr>
  </w:style>
  <w:style w:type="paragraph" w:styleId="Indholdsfortegnelse8">
    <w:name w:val="toc 8"/>
    <w:basedOn w:val="Normal"/>
    <w:next w:val="Normal"/>
    <w:uiPriority w:val="19"/>
    <w:semiHidden/>
    <w:rsid w:val="00564F41"/>
    <w:pPr>
      <w:ind w:right="567"/>
    </w:pPr>
  </w:style>
  <w:style w:type="paragraph" w:styleId="Indholdsfortegnelse9">
    <w:name w:val="toc 9"/>
    <w:basedOn w:val="Normal"/>
    <w:next w:val="Normal"/>
    <w:uiPriority w:val="19"/>
    <w:semiHidden/>
    <w:rsid w:val="00564F41"/>
    <w:pPr>
      <w:ind w:right="567"/>
    </w:pPr>
  </w:style>
  <w:style w:type="paragraph" w:styleId="Overskrift">
    <w:name w:val="TOC Heading"/>
    <w:basedOn w:val="Overskrift1"/>
    <w:next w:val="Normal"/>
    <w:uiPriority w:val="19"/>
    <w:semiHidden/>
    <w:rsid w:val="00564F41"/>
    <w:pPr>
      <w:spacing w:line="360" w:lineRule="atLeast"/>
      <w:outlineLvl w:val="9"/>
    </w:pPr>
    <w:rPr>
      <w:sz w:val="28"/>
    </w:rPr>
  </w:style>
  <w:style w:type="paragraph" w:customStyle="1" w:styleId="Label">
    <w:name w:val="Label"/>
    <w:basedOn w:val="Normal"/>
    <w:uiPriority w:val="9"/>
    <w:semiHidden/>
    <w:qFormat/>
    <w:rsid w:val="003B0752"/>
    <w:rPr>
      <w:sz w:val="15"/>
    </w:rPr>
  </w:style>
  <w:style w:type="paragraph" w:customStyle="1" w:styleId="Overskrift1mednummerering">
    <w:name w:val="Overskrift 1 med nummerering"/>
    <w:basedOn w:val="Overskrift1"/>
    <w:uiPriority w:val="1"/>
    <w:qFormat/>
    <w:rsid w:val="00AD70A6"/>
    <w:pPr>
      <w:numPr>
        <w:numId w:val="16"/>
      </w:numPr>
    </w:pPr>
    <w:rPr>
      <w:lang w:val="fr-FR"/>
    </w:rPr>
  </w:style>
  <w:style w:type="paragraph" w:customStyle="1" w:styleId="Dokumenttype">
    <w:name w:val="Dokumenttype"/>
    <w:basedOn w:val="Sidehoved"/>
    <w:uiPriority w:val="3"/>
    <w:semiHidden/>
    <w:rsid w:val="00662E5D"/>
    <w:pPr>
      <w:spacing w:line="360" w:lineRule="atLeast"/>
      <w:jc w:val="center"/>
    </w:pPr>
    <w:rPr>
      <w:b/>
      <w:caps/>
      <w:sz w:val="32"/>
    </w:rPr>
  </w:style>
  <w:style w:type="character" w:customStyle="1" w:styleId="RDfarve">
    <w:name w:val="RØD farve"/>
    <w:basedOn w:val="Standardskrifttypeiafsnit"/>
    <w:uiPriority w:val="3"/>
    <w:qFormat/>
    <w:rsid w:val="006B1C3A"/>
    <w:rPr>
      <w:color w:val="E30A0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248;deKors\WorkgroupTemplates\Invitation%20-%20dans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F5837A3D0E246F0B3184754B71970D1"/>
        <w:category>
          <w:name w:val="General"/>
          <w:gallery w:val="placeholder"/>
        </w:category>
        <w:types>
          <w:type w:val="bbPlcHdr"/>
        </w:types>
        <w:behaviors>
          <w:behavior w:val="content"/>
        </w:behaviors>
        <w:guid w:val="{BCBACFAF-3209-4643-8C1B-73888E999AF6}"/>
      </w:docPartPr>
      <w:docPartBody>
        <w:p w:rsidR="006B1020" w:rsidRDefault="00537EF2">
          <w:pPr>
            <w:pStyle w:val="BF5837A3D0E246F0B3184754B71970D1"/>
          </w:pPr>
          <w:r>
            <w:t>Smid tøjet</w:t>
          </w:r>
        </w:p>
      </w:docPartBody>
    </w:docPart>
    <w:docPart>
      <w:docPartPr>
        <w:name w:val="CA931F036C4F47FEAB88923D3AD0E6D1"/>
        <w:category>
          <w:name w:val="General"/>
          <w:gallery w:val="placeholder"/>
        </w:category>
        <w:types>
          <w:type w:val="bbPlcHdr"/>
        </w:types>
        <w:behaviors>
          <w:behavior w:val="content"/>
        </w:behaviors>
        <w:guid w:val="{9B75805C-F8D8-4838-816D-A07D67EDE021}"/>
      </w:docPartPr>
      <w:docPartBody>
        <w:p w:rsidR="006B1020" w:rsidRDefault="00537EF2">
          <w:pPr>
            <w:pStyle w:val="CA931F036C4F47FEAB88923D3AD0E6D1"/>
          </w:pPr>
          <w:r>
            <w:t>Røde kors x (din virksomhed)</w:t>
          </w:r>
        </w:p>
      </w:docPartBody>
    </w:docPart>
    <w:docPart>
      <w:docPartPr>
        <w:name w:val="5002B5AC88FF474EB2D3118B53E510C5"/>
        <w:category>
          <w:name w:val="Generelt"/>
          <w:gallery w:val="placeholder"/>
        </w:category>
        <w:types>
          <w:type w:val="bbPlcHdr"/>
        </w:types>
        <w:behaviors>
          <w:behavior w:val="content"/>
        </w:behaviors>
        <w:guid w:val="{2A63D38A-7A12-46BA-AD47-929982E309F8}"/>
      </w:docPartPr>
      <w:docPartBody>
        <w:p w:rsidR="00537EF2" w:rsidRDefault="00537EF2">
          <w:r w:rsidRPr="006962F1">
            <w:t>Invitation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he Wave">
    <w:altName w:val="Arial"/>
    <w:panose1 w:val="00000000000000000000"/>
    <w:charset w:val="00"/>
    <w:family w:val="swiss"/>
    <w:notTrueType/>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02F"/>
    <w:rsid w:val="00196971"/>
    <w:rsid w:val="00537EF2"/>
    <w:rsid w:val="005A102F"/>
    <w:rsid w:val="006B10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1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F5837A3D0E246F0B3184754B71970D1">
    <w:name w:val="BF5837A3D0E246F0B3184754B71970D1"/>
  </w:style>
  <w:style w:type="paragraph" w:customStyle="1" w:styleId="CA931F036C4F47FEAB88923D3AD0E6D1">
    <w:name w:val="CA931F036C4F47FEAB88923D3AD0E6D1"/>
  </w:style>
  <w:style w:type="character" w:styleId="Pladsholdertekst">
    <w:name w:val="Placeholder Text"/>
    <w:basedOn w:val="Standardskrifttypeiafsnit"/>
    <w:uiPriority w:val="19"/>
    <w:semiHidden/>
    <w:rsid w:val="00537EF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Dansk Røde Kors grey">
  <a:themeElements>
    <a:clrScheme name="Dansk Røde Kors Grey">
      <a:dk1>
        <a:sysClr val="windowText" lastClr="000000"/>
      </a:dk1>
      <a:lt1>
        <a:sysClr val="window" lastClr="FFFFFF"/>
      </a:lt1>
      <a:dk2>
        <a:srgbClr val="E30A0B"/>
      </a:dk2>
      <a:lt2>
        <a:srgbClr val="FFFFFF"/>
      </a:lt2>
      <a:accent1>
        <a:srgbClr val="373538"/>
      </a:accent1>
      <a:accent2>
        <a:srgbClr val="5A585B"/>
      </a:accent2>
      <a:accent3>
        <a:srgbClr val="767277"/>
      </a:accent3>
      <a:accent4>
        <a:srgbClr val="989598"/>
      </a:accent4>
      <a:accent5>
        <a:srgbClr val="C6C4C5"/>
      </a:accent5>
      <a:accent6>
        <a:srgbClr val="E7E5E7"/>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K Document" ma:contentTypeID="0x010100BAF7254234723E48BEAA5279D19E83B800F2DDC7988C9F0E438972ED5C307CF1FA" ma:contentTypeVersion="126" ma:contentTypeDescription="Create a new document." ma:contentTypeScope="" ma:versionID="2cd464907cdcc3f5c932021ea50a7816">
  <xsd:schema xmlns:xsd="http://www.w3.org/2001/XMLSchema" xmlns:xs="http://www.w3.org/2001/XMLSchema" xmlns:p="http://schemas.microsoft.com/office/2006/metadata/properties" xmlns:ns2="d04ac8df-6fd2-482f-b819-b97b1136af7f" xmlns:ns3="bfa8a10e-16e3-4618-9437-1ad898d7838e" xmlns:ns4="abbeec68-b05e-4e2e-88e5-2ac3e13fe809" xmlns:ns5="14bfd2bb-3d4a-4549-9197-f3410a8da64b" xmlns:ns6="595af83d-2df3-4e73-b29e-bd764af696ae" xmlns:ns7="57d47fa5-8efe-4974-a117-1dda805831a5" targetNamespace="http://schemas.microsoft.com/office/2006/metadata/properties" ma:root="true" ma:fieldsID="ddb967724f94c088d178b20079d04125" ns2:_="" ns3:_="" ns4:_="" ns5:_="" ns6:_="" ns7:_="">
    <xsd:import namespace="d04ac8df-6fd2-482f-b819-b97b1136af7f"/>
    <xsd:import namespace="bfa8a10e-16e3-4618-9437-1ad898d7838e"/>
    <xsd:import namespace="abbeec68-b05e-4e2e-88e5-2ac3e13fe809"/>
    <xsd:import namespace="14bfd2bb-3d4a-4549-9197-f3410a8da64b"/>
    <xsd:import namespace="595af83d-2df3-4e73-b29e-bd764af696ae"/>
    <xsd:import namespace="57d47fa5-8efe-4974-a117-1dda805831a5"/>
    <xsd:element name="properties">
      <xsd:complexType>
        <xsd:sequence>
          <xsd:element name="documentManagement">
            <xsd:complexType>
              <xsd:all>
                <xsd:element ref="ns2:rkActDate" minOccurs="0"/>
                <xsd:element ref="ns2:rkDeletionDate" minOccurs="0"/>
                <xsd:element ref="ns2:rkYellowNoteDoc" minOccurs="0"/>
                <xsd:element ref="ns2:rkDocumentAdvis" minOccurs="0"/>
                <xsd:element ref="ns2:rkArchivingPeriod" minOccurs="0"/>
                <xsd:element ref="ns4:wp_tag" minOccurs="0"/>
                <xsd:element ref="ns4:wpDocumentId" minOccurs="0"/>
                <xsd:element ref="ns5:wpItemlocation" minOccurs="0"/>
                <xsd:element ref="ns6:rkRelatedDoc" minOccurs="0"/>
                <xsd:element ref="ns3:TaxCatchAllLabel" minOccurs="0"/>
                <xsd:element ref="ns2:p8b010f7df5842dca681a0912c2bcab2" minOccurs="0"/>
                <xsd:element ref="ns3:TaxCatchAll" minOccurs="0"/>
                <xsd:element ref="ns2:e5404abefda04403849637b8b186ca8b" minOccurs="0"/>
                <xsd:element ref="ns2:a30301ec14f1485491da311a88d487d0" minOccurs="0"/>
                <xsd:element ref="ns7:MediaLengthInSeconds" minOccurs="0"/>
                <xsd:element ref="ns4:wpTemplateListId" minOccurs="0"/>
                <xsd:element ref="ns4:wpTemplateDocumentId" minOccurs="0"/>
                <xsd:element ref="ns4:wpTemplate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ac8df-6fd2-482f-b819-b97b1136af7f" elementFormDefault="qualified">
    <xsd:import namespace="http://schemas.microsoft.com/office/2006/documentManagement/types"/>
    <xsd:import namespace="http://schemas.microsoft.com/office/infopath/2007/PartnerControls"/>
    <xsd:element name="rkActDate" ma:index="2" nillable="true" ma:displayName="Date of document creation" ma:description="If you upload an already existing document, you can use this field to note the original date of creating the document." ma:format="DateOnly" ma:internalName="rkActDate" ma:readOnly="false">
      <xsd:simpleType>
        <xsd:restriction base="dms:DateTime"/>
      </xsd:simpleType>
    </xsd:element>
    <xsd:element name="rkDeletionDate" ma:index="3" nillable="true" ma:displayName="Deletion Date" ma:description="" ma:format="DateOnly" ma:internalName="rkDeletionDate" ma:readOnly="false">
      <xsd:simpleType>
        <xsd:restriction base="dms:DateTime"/>
      </xsd:simpleType>
    </xsd:element>
    <xsd:element name="rkYellowNoteDoc" ma:index="4" nillable="true" ma:displayName="Yellow Note Doc" ma:internalName="rkYellowNoteDoc" ma:readOnly="false">
      <xsd:simpleType>
        <xsd:restriction base="dms:Note">
          <xsd:maxLength value="255"/>
        </xsd:restriction>
      </xsd:simpleType>
    </xsd:element>
    <xsd:element name="rkDocumentAdvis" ma:index="7" nillable="true" ma:displayName="Document Advis" ma:hidden="true" ma:internalName="rkDocumentAdvis" ma:readOnly="false">
      <xsd:simpleType>
        <xsd:restriction base="dms:Note"/>
      </xsd:simpleType>
    </xsd:element>
    <xsd:element name="rkArchivingPeriod" ma:index="8" nillable="true" ma:displayName="Archiving Period" ma:default="2019-2024" ma:hidden="true" ma:internalName="rkArchivingPeriod" ma:readOnly="false">
      <xsd:simpleType>
        <xsd:restriction base="dms:Text">
          <xsd:maxLength value="255"/>
        </xsd:restriction>
      </xsd:simpleType>
    </xsd:element>
    <xsd:element name="p8b010f7df5842dca681a0912c2bcab2" ma:index="18" nillable="true" ma:taxonomy="true" ma:internalName="p8b010f7df5842dca681a0912c2bcab2" ma:taxonomyFieldName="rkDocDirection" ma:displayName="Document Direction" ma:readOnly="false" ma:default="1;#Internal|bf6bc60c-60b7-4f48-b412-c18e1ee58d20" ma:fieldId="{98b010f7-df58-42dc-a681-a0912c2bcab2}" ma:sspId="a6bba7c3-5107-49f1-abb3-1b46ebc15f72" ma:termSetId="79fb452f-4e81-49d7-bc6b-6702f6ca3880" ma:anchorId="ff9dba2f-780a-414f-8471-20c97a51bfc6" ma:open="false" ma:isKeyword="false">
      <xsd:complexType>
        <xsd:sequence>
          <xsd:element ref="pc:Terms" minOccurs="0" maxOccurs="1"/>
        </xsd:sequence>
      </xsd:complexType>
    </xsd:element>
    <xsd:element name="e5404abefda04403849637b8b186ca8b" ma:index="20" nillable="true" ma:taxonomy="true" ma:internalName="e5404abefda04403849637b8b186ca8b" ma:taxonomyFieldName="rkDocumentStatus" ma:displayName="Document Status" ma:readOnly="false" ma:default="2;#Final|9ae6fcd9-b451-46c0-9019-188a10b11456" ma:fieldId="{e5404abe-fda0-4403-8496-37b8b186ca8b}" ma:sspId="a6bba7c3-5107-49f1-abb3-1b46ebc15f72" ma:termSetId="78361e7a-d923-40e8-a730-0048d23b6454" ma:anchorId="a29111a7-f711-4224-8350-0bd8393b3a0f" ma:open="false" ma:isKeyword="false">
      <xsd:complexType>
        <xsd:sequence>
          <xsd:element ref="pc:Terms" minOccurs="0" maxOccurs="1"/>
        </xsd:sequence>
      </xsd:complexType>
    </xsd:element>
    <xsd:element name="a30301ec14f1485491da311a88d487d0" ma:index="21" nillable="true" ma:taxonomy="true" ma:internalName="a30301ec14f1485491da311a88d487d0" ma:taxonomyFieldName="rkOpenConfidential" ma:displayName="Open/Confidential" ma:readOnly="false" ma:default="" ma:fieldId="{a30301ec-14f1-4854-91da-311a88d487d0}" ma:sspId="a6bba7c3-5107-49f1-abb3-1b46ebc15f72" ma:termSetId="a89445e1-73f4-4940-9c6c-20c6e19149d6" ma:anchorId="38c548bf-e54a-488a-9205-2631695ae108"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a8a10e-16e3-4618-9437-1ad898d7838e" elementFormDefault="qualified">
    <xsd:import namespace="http://schemas.microsoft.com/office/2006/documentManagement/types"/>
    <xsd:import namespace="http://schemas.microsoft.com/office/infopath/2007/PartnerControls"/>
    <xsd:element name="TaxCatchAllLabel" ma:index="17" nillable="true" ma:displayName="Taxonomy Catch All Column1" ma:hidden="true" ma:list="{470b0c0a-b5ac-41e5-8be0-ef6ab528e728}" ma:internalName="TaxCatchAllLabel" ma:readOnly="true" ma:showField="CatchAllDataLabel" ma:web="bfa8a10e-16e3-4618-9437-1ad898d7838e">
      <xsd:complexType>
        <xsd:complexContent>
          <xsd:extension base="dms:MultiChoiceLookup">
            <xsd:sequence>
              <xsd:element name="Value" type="dms:Lookup" maxOccurs="unbounded" minOccurs="0" nillable="true"/>
            </xsd:sequence>
          </xsd:extension>
        </xsd:complexContent>
      </xsd:complexType>
    </xsd:element>
    <xsd:element name="TaxCatchAll" ma:index="19" nillable="true" ma:displayName="Taxonomy Catch All Column" ma:hidden="true" ma:list="{470b0c0a-b5ac-41e5-8be0-ef6ab528e728}" ma:internalName="TaxCatchAll" ma:showField="CatchAllData" ma:web="bfa8a10e-16e3-4618-9437-1ad898d783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beec68-b05e-4e2e-88e5-2ac3e13fe809" elementFormDefault="qualified">
    <xsd:import namespace="http://schemas.microsoft.com/office/2006/documentManagement/types"/>
    <xsd:import namespace="http://schemas.microsoft.com/office/infopath/2007/PartnerControls"/>
    <xsd:element name="wp_tag" ma:index="9" nillable="true" ma:displayName="Stage tag" ma:default="Open" ma:hidden="true" ma:internalName="wp_tag" ma:readOnly="false">
      <xsd:simpleType>
        <xsd:restriction base="dms:Text"/>
      </xsd:simpleType>
    </xsd:element>
    <xsd:element name="wpDocumentId" ma:index="10" nillable="true" ma:displayName="Document ID" ma:description="This field is can be used as a unique Document ID set by the WorkPoint Numerator Service" ma:hidden="true" ma:internalName="wpDocumentId" ma:readOnly="false">
      <xsd:simpleType>
        <xsd:restriction base="dms:Text"/>
      </xsd:simpleType>
    </xsd:element>
    <xsd:element name="wpTemplateListId" ma:index="26" nillable="true" ma:displayName="Template list ID" ma:description="The id of the template list where the template used to create the document is located" ma:internalName="wpTemplateListId" ma:readOnly="false">
      <xsd:simpleType>
        <xsd:restriction base="dms:Text"/>
      </xsd:simpleType>
    </xsd:element>
    <xsd:element name="wpTemplateDocumentId" ma:index="27" nillable="true" ma:displayName="Template ID" ma:description="The id of the template used to create the item" ma:internalName="wpTemplateDocumentId" ma:readOnly="false">
      <xsd:simpleType>
        <xsd:restriction base="dms:Text"/>
      </xsd:simpleType>
    </xsd:element>
    <xsd:element name="wpTemplateDocumentVersion" ma:index="28" nillable="true" ma:displayName="Template version" ma:description="The version number of the template used to create the item" ma:internalName="wpTemplateDocument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bfd2bb-3d4a-4549-9197-f3410a8da64b" elementFormDefault="qualified">
    <xsd:import namespace="http://schemas.microsoft.com/office/2006/documentManagement/types"/>
    <xsd:import namespace="http://schemas.microsoft.com/office/infopath/2007/PartnerControls"/>
    <xsd:element name="wpItemlocation" ma:index="13" nillable="true" ma:displayName="wpItemLocation" ma:default="52f89f3b39354c7c9851847cb57fcabb;0db632a9c14a4609a9a8a0df6e356ead;897;" ma:internalName="wpItem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5af83d-2df3-4e73-b29e-bd764af696ae" elementFormDefault="qualified">
    <xsd:import namespace="http://schemas.microsoft.com/office/2006/documentManagement/types"/>
    <xsd:import namespace="http://schemas.microsoft.com/office/infopath/2007/PartnerControls"/>
    <xsd:element name="rkRelatedDoc" ma:index="16" nillable="true" ma:displayName="Related document" ma:hidden="true" ma:list="{57d47fa5-8efe-4974-a117-1dda805831a5}" ma:internalName="rkRelatedDoc" ma:readOnly="fal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7d47fa5-8efe-4974-a117-1dda805831a5" elementFormDefault="qualified">
    <xsd:import namespace="http://schemas.microsoft.com/office/2006/documentManagement/types"/>
    <xsd:import namespace="http://schemas.microsoft.com/office/infopath/2007/PartnerControls"/>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root>
  <tekst/>
  <invitation/>
  <docdate>5. august 2011</docdate>
</root>
</file>

<file path=customXml/item4.xml><?xml version="1.0" encoding="utf-8"?>
<p:properties xmlns:p="http://schemas.microsoft.com/office/2006/metadata/properties" xmlns:xsi="http://www.w3.org/2001/XMLSchema-instance" xmlns:pc="http://schemas.microsoft.com/office/infopath/2007/PartnerControls">
  <documentManagement>
    <wpDocumentId xmlns="abbeec68-b05e-4e2e-88e5-2ac3e13fe809">2021-136781</wpDocumentId>
    <TaxCatchAll xmlns="bfa8a10e-16e3-4618-9437-1ad898d7838e">
      <Value>6</Value>
      <Value>5</Value>
      <Value>44</Value>
      <Value>76</Value>
      <Value>42</Value>
    </TaxCatchAll>
    <rkYellowNoteDoc xmlns="d04ac8df-6fd2-482f-b819-b97b1136af7f" xsi:nil="true"/>
    <rkDocumentAdvis xmlns="d04ac8df-6fd2-482f-b819-b97b1136af7f" xsi:nil="true"/>
    <p8b010f7df5842dca681a0912c2bcab2 xmlns="d04ac8df-6fd2-482f-b819-b97b1136af7f">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bf6bc60c-60b7-4f48-b412-c18e1ee58d20</TermId>
        </TermInfo>
      </Terms>
    </p8b010f7df5842dca681a0912c2bcab2>
    <wp_tag xmlns="abbeec68-b05e-4e2e-88e5-2ac3e13fe809">Open</wp_tag>
    <e5404abefda04403849637b8b186ca8b xmlns="d04ac8df-6fd2-482f-b819-b97b1136af7f">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9ae6fcd9-b451-46c0-9019-188a10b11456</TermId>
        </TermInfo>
      </Terms>
    </e5404abefda04403849637b8b186ca8b>
    <wpTemplateDocumentId xmlns="abbeec68-b05e-4e2e-88e5-2ac3e13fe809">96a8297c-a37d-4509-a4c9-8da9c0c35de9</wpTemplateDocumentId>
    <wpTemplateListId xmlns="abbeec68-b05e-4e2e-88e5-2ac3e13fe809">4ed07752-adf3-457e-b87e-094e723e7fc2</wpTemplateListId>
    <rkActDate xmlns="d04ac8df-6fd2-482f-b819-b97b1136af7f" xsi:nil="true"/>
    <rkArchivingPeriod xmlns="d04ac8df-6fd2-482f-b819-b97b1136af7f">2019-2024</rkArchivingPeriod>
    <wpTemplateDocumentVersion xmlns="abbeec68-b05e-4e2e-88e5-2ac3e13fe809">1.0</wpTemplateDocumentVersion>
    <rkRelatedDoc xmlns="595af83d-2df3-4e73-b29e-bd764af696ae" xsi:nil="true"/>
    <rkDeletionDate xmlns="d04ac8df-6fd2-482f-b819-b97b1136af7f" xsi:nil="true"/>
    <a30301ec14f1485491da311a88d487d0 xmlns="d04ac8df-6fd2-482f-b819-b97b1136af7f">
      <Terms xmlns="http://schemas.microsoft.com/office/infopath/2007/PartnerControls">
        <TermInfo xmlns="http://schemas.microsoft.com/office/infopath/2007/PartnerControls">
          <TermName xmlns="http://schemas.microsoft.com/office/infopath/2007/PartnerControls">Open</TermName>
          <TermId xmlns="http://schemas.microsoft.com/office/infopath/2007/PartnerControls">5b634c15-81a0-4474-a1b9-c7fcf95d35c4</TermId>
        </TermInfo>
      </Terms>
    </a30301ec14f1485491da311a88d487d0>
    <wpItemlocation xmlns="14bfd2bb-3d4a-4549-9197-f3410a8da64b">52f89f3b39354c7c9851847cb57fcabb;0db632a9c14a4609a9a8a0df6e356ead;897;</wpItemlocation>
  </documentManagement>
</p:properties>
</file>

<file path=customXml/item5.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AB47EB69-5113-4C33-A432-E1AF08D50626}">
  <ds:schemaRefs/>
</ds:datastoreItem>
</file>

<file path=customXml/itemProps2.xml><?xml version="1.0" encoding="utf-8"?>
<ds:datastoreItem xmlns:ds="http://schemas.openxmlformats.org/officeDocument/2006/customXml" ds:itemID="{4187E77B-F375-4289-B288-2AC910ED1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ac8df-6fd2-482f-b819-b97b1136af7f"/>
    <ds:schemaRef ds:uri="bfa8a10e-16e3-4618-9437-1ad898d7838e"/>
    <ds:schemaRef ds:uri="abbeec68-b05e-4e2e-88e5-2ac3e13fe809"/>
    <ds:schemaRef ds:uri="14bfd2bb-3d4a-4549-9197-f3410a8da64b"/>
    <ds:schemaRef ds:uri="595af83d-2df3-4e73-b29e-bd764af696ae"/>
    <ds:schemaRef ds:uri="57d47fa5-8efe-4974-a117-1dda80583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0999BD-D9A4-4A6A-B6A0-062BE0869DBB}">
  <ds:schemaRefs/>
</ds:datastoreItem>
</file>

<file path=customXml/itemProps4.xml><?xml version="1.0" encoding="utf-8"?>
<ds:datastoreItem xmlns:ds="http://schemas.openxmlformats.org/officeDocument/2006/customXml" ds:itemID="{67D4237E-938E-4597-BE9B-DF7083AED2FC}">
  <ds:schemaRefs>
    <ds:schemaRef ds:uri="d04ac8df-6fd2-482f-b819-b97b1136af7f"/>
    <ds:schemaRef ds:uri="http://purl.org/dc/terms/"/>
    <ds:schemaRef ds:uri="http://schemas.microsoft.com/office/2006/metadata/properties"/>
    <ds:schemaRef ds:uri="http://schemas.microsoft.com/office/infopath/2007/PartnerControls"/>
    <ds:schemaRef ds:uri="http://schemas.openxmlformats.org/package/2006/metadata/core-properties"/>
    <ds:schemaRef ds:uri="57d47fa5-8efe-4974-a117-1dda805831a5"/>
    <ds:schemaRef ds:uri="http://www.w3.org/XML/1998/namespace"/>
    <ds:schemaRef ds:uri="http://purl.org/dc/elements/1.1/"/>
    <ds:schemaRef ds:uri="http://schemas.microsoft.com/office/2006/documentManagement/types"/>
    <ds:schemaRef ds:uri="595af83d-2df3-4e73-b29e-bd764af696ae"/>
    <ds:schemaRef ds:uri="14bfd2bb-3d4a-4549-9197-f3410a8da64b"/>
    <ds:schemaRef ds:uri="abbeec68-b05e-4e2e-88e5-2ac3e13fe809"/>
    <ds:schemaRef ds:uri="bfa8a10e-16e3-4618-9437-1ad898d7838e"/>
    <ds:schemaRef ds:uri="http://purl.org/dc/dcmitype/"/>
  </ds:schemaRefs>
</ds:datastoreItem>
</file>

<file path=customXml/itemProps5.xml><?xml version="1.0" encoding="utf-8"?>
<ds:datastoreItem xmlns:ds="http://schemas.openxmlformats.org/officeDocument/2006/customXml" ds:itemID="{18D30523-E21E-492D-B893-6D0086E5A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Invitation - dansk.dotm</Template>
  <TotalTime>0</TotalTime>
  <Pages>1</Pages>
  <Words>230</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Invitation</vt:lpstr>
    </vt:vector>
  </TitlesOfParts>
  <Company>Microsoft</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Tekst til kollega eller medarbejder i din virksomhed</dc:title>
  <dc:creator>Lærke Benedikt Rask</dc:creator>
  <cp:lastModifiedBy>Lærke Benedikt Rask</cp:lastModifiedBy>
  <cp:revision>3</cp:revision>
  <cp:lastPrinted>2011-09-01T15:15:00Z</cp:lastPrinted>
  <dcterms:created xsi:type="dcterms:W3CDTF">2021-08-23T10:14:00Z</dcterms:created>
  <dcterms:modified xsi:type="dcterms:W3CDTF">2021-08-23T10:47:00Z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0x010100BAF7254234723E48BEAA5279D19E83B800F2DDC7988C9F0E438972ED5C307CF1FA</vt:lpwstr>
  </property>
  <property fmtid="{D5CDD505-2E9C-101B-9397-08002B2CF9AE}" pid="3" name="LastImageFolder">
    <vt:lpwstr>C:\Users\PAK\Pictures</vt:lpwstr>
  </property>
  <property fmtid="{D5CDD505-2E9C-101B-9397-08002B2CF9AE}" pid="4" name="WPEntityId">
    <vt:i4>897</vt:i4>
  </property>
  <property fmtid="{D5CDD505-2E9C-101B-9397-08002B2CF9AE}" pid="5" name="wpRequiredInTemplateSets">
    <vt:lpwstr/>
  </property>
  <property fmtid="{D5CDD505-2E9C-101B-9397-08002B2CF9AE}" pid="6" name="wpTemplateSets">
    <vt:lpwstr/>
  </property>
  <property fmtid="{D5CDD505-2E9C-101B-9397-08002B2CF9AE}" pid="7" name="h1b46f2a1ee7490b879b2c0197bb8bd5">
    <vt:lpwstr>Genbrug:Genbrug-sektionen|c3c3bca9-0f55-4071-9d68-879236010f3c</vt:lpwstr>
  </property>
  <property fmtid="{D5CDD505-2E9C-101B-9397-08002B2CF9AE}" pid="8" name="af2a555babbe4102984e1a3220f75055">
    <vt:lpwstr>Genbrug|7bf9a05a-64a6-4d53-a1a2-211fd64bc616</vt:lpwstr>
  </property>
  <property fmtid="{D5CDD505-2E9C-101B-9397-08002B2CF9AE}" pid="9" name="CAMPsubject">
    <vt:lpwstr/>
  </property>
  <property fmtid="{D5CDD505-2E9C-101B-9397-08002B2CF9AE}" pid="10" name="rkCaseRespUnit">
    <vt:lpwstr>44;#Genbrug:Genbrug-sektionen|c3c3bca9-0f55-4071-9d68-879236010f3c</vt:lpwstr>
  </property>
  <property fmtid="{D5CDD505-2E9C-101B-9397-08002B2CF9AE}" pid="11" name="rkOpenConfidential">
    <vt:lpwstr>76;#Open|5b634c15-81a0-4474-a1b9-c7fcf95d35c4</vt:lpwstr>
  </property>
  <property fmtid="{D5CDD505-2E9C-101B-9397-08002B2CF9AE}" pid="12" name="CAMPprocess">
    <vt:lpwstr>42;#Genbrug|7bf9a05a-64a6-4d53-a1a2-211fd64bc616</vt:lpwstr>
  </property>
  <property fmtid="{D5CDD505-2E9C-101B-9397-08002B2CF9AE}" pid="13" name="neda16d46b5a42b68ad03aec6918230d">
    <vt:lpwstr/>
  </property>
  <property fmtid="{D5CDD505-2E9C-101B-9397-08002B2CF9AE}" pid="14" name="rkDocDirection">
    <vt:lpwstr>5;#Internal|bf6bc60c-60b7-4f48-b412-c18e1ee58d20</vt:lpwstr>
  </property>
  <property fmtid="{D5CDD505-2E9C-101B-9397-08002B2CF9AE}" pid="15" name="rkDocumentStatus">
    <vt:lpwstr>6;#Final|9ae6fcd9-b451-46c0-9019-188a10b11456</vt:lpwstr>
  </property>
</Properties>
</file>